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F" w:rsidRPr="000D400E" w:rsidRDefault="009C6CBF" w:rsidP="00941B0F">
      <w:pPr>
        <w:pStyle w:val="a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</w:r>
      <w:r w:rsidRPr="000D400E">
        <w:rPr>
          <w:rFonts w:ascii="Times New Roman" w:hAnsi="Times New Roman" w:cs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83pt;height:540.75pt;mso-position-horizontal-relative:char;mso-position-vertical-relative:line">
            <v:imagedata r:id="rId5" o:title=""/>
            <w10:anchorlock/>
          </v:shape>
        </w:pict>
      </w:r>
    </w:p>
    <w:p w:rsidR="009C6CBF" w:rsidRDefault="009C6CBF" w:rsidP="00941B0F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4747AB">
        <w:rPr>
          <w:rStyle w:val="a"/>
          <w:rFonts w:ascii="Times New Roman" w:hAnsi="Times New Roman" w:cs="Times New Roman"/>
          <w:bCs/>
          <w:sz w:val="22"/>
          <w:szCs w:val="22"/>
        </w:rPr>
        <w:t xml:space="preserve">Часть 1. Сведения об оказываемых </w:t>
      </w:r>
      <w:r>
        <w:rPr>
          <w:rStyle w:val="a"/>
          <w:rFonts w:ascii="Times New Roman" w:hAnsi="Times New Roman" w:cs="Times New Roman"/>
          <w:bCs/>
          <w:sz w:val="22"/>
          <w:szCs w:val="22"/>
        </w:rPr>
        <w:t xml:space="preserve">муниципальных </w:t>
      </w:r>
      <w:r w:rsidRPr="004747AB">
        <w:rPr>
          <w:rStyle w:val="a"/>
          <w:rFonts w:ascii="Times New Roman" w:hAnsi="Times New Roman" w:cs="Times New Roman"/>
          <w:bCs/>
          <w:sz w:val="22"/>
          <w:szCs w:val="22"/>
        </w:rPr>
        <w:t xml:space="preserve"> услугах</w:t>
      </w:r>
      <w:r w:rsidRPr="004747AB">
        <w:rPr>
          <w:rFonts w:ascii="Times New Roman" w:hAnsi="Times New Roman" w:cs="Times New Roman"/>
          <w:sz w:val="22"/>
          <w:szCs w:val="22"/>
        </w:rPr>
        <w:t xml:space="preserve"> (</w:t>
      </w:r>
      <w:r w:rsidRPr="00016A8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747AB">
        <w:rPr>
          <w:rFonts w:ascii="Times New Roman" w:hAnsi="Times New Roman" w:cs="Times New Roman"/>
          <w:sz w:val="22"/>
          <w:szCs w:val="22"/>
        </w:rPr>
        <w:t>)</w:t>
      </w:r>
    </w:p>
    <w:p w:rsidR="009C6CBF" w:rsidRDefault="009C6CBF" w:rsidP="006530A8">
      <w:pPr>
        <w:pStyle w:val="a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C6CBF" w:rsidRPr="00BF1653" w:rsidRDefault="009C6CBF" w:rsidP="00BF1653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A352B1">
        <w:rPr>
          <w:rFonts w:ascii="Times New Roman" w:hAnsi="Times New Roman" w:cs="Times New Roman"/>
          <w:sz w:val="22"/>
          <w:szCs w:val="22"/>
        </w:rPr>
        <w:t>Раздел 1</w:t>
      </w:r>
    </w:p>
    <w:p w:rsidR="009C6CBF" w:rsidRDefault="009C6CBF" w:rsidP="00056573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9C6CBF" w:rsidRDefault="009C6CBF" w:rsidP="00056573">
      <w:pPr>
        <w:pStyle w:val="a1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услуги: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C6CBF" w:rsidRDefault="009C6CBF" w:rsidP="00056573">
      <w:pPr>
        <w:pStyle w:val="a1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Уникальный номер </w:t>
      </w:r>
    </w:p>
    <w:p w:rsidR="009C6CBF" w:rsidRDefault="009C6CBF" w:rsidP="00056573">
      <w:pPr>
        <w:pStyle w:val="a1"/>
        <w:rPr>
          <w:rFonts w:ascii="Times New Roman" w:hAnsi="Times New Roman" w:cs="Times New Roman"/>
          <w:sz w:val="20"/>
          <w:szCs w:val="20"/>
          <w:u w:val="single"/>
        </w:rPr>
      </w:pPr>
      <w:r w:rsidRPr="003B0101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Организация отдыха детей и молодёжи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                        по базовому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C6CBF" w:rsidRDefault="009C6CBF" w:rsidP="00056573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2. Категории  потребителей муниципальной  услуги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(отраслевому) перечню </w:t>
      </w:r>
    </w:p>
    <w:p w:rsidR="009C6CBF" w:rsidRDefault="009C6CBF" w:rsidP="00056573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9C6CBF" w:rsidRDefault="009C6CBF" w:rsidP="00056573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:rsidR="009C6CBF" w:rsidRDefault="009C6CBF" w:rsidP="00056573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9C6CBF" w:rsidRDefault="009C6CBF" w:rsidP="00056573">
      <w:pPr>
        <w:rPr>
          <w:rFonts w:ascii="Times New Roman" w:hAnsi="Times New Roman" w:cs="Times New Roman"/>
        </w:rPr>
      </w:pPr>
    </w:p>
    <w:p w:rsidR="009C6CBF" w:rsidRDefault="009C6CBF" w:rsidP="00056573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 объем  и (или) качество муниципальной услуги:</w:t>
      </w:r>
    </w:p>
    <w:p w:rsidR="009C6CBF" w:rsidRDefault="009C6CBF" w:rsidP="00056573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 качество муниципальной услуги :</w:t>
      </w:r>
    </w:p>
    <w:p w:rsidR="009C6CBF" w:rsidRDefault="009C6CBF" w:rsidP="00056573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93"/>
        <w:gridCol w:w="850"/>
        <w:gridCol w:w="992"/>
        <w:gridCol w:w="993"/>
        <w:gridCol w:w="1134"/>
        <w:gridCol w:w="1134"/>
        <w:gridCol w:w="1701"/>
        <w:gridCol w:w="850"/>
        <w:gridCol w:w="709"/>
        <w:gridCol w:w="2835"/>
        <w:gridCol w:w="850"/>
        <w:gridCol w:w="709"/>
        <w:gridCol w:w="709"/>
        <w:gridCol w:w="709"/>
      </w:tblGrid>
      <w:tr w:rsidR="009C6CBF" w:rsidRPr="00586CC0" w:rsidTr="00BF165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CBF" w:rsidRPr="00586CC0" w:rsidRDefault="009C6CBF" w:rsidP="003410E7">
            <w:pPr>
              <w:pStyle w:val="a2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C6CBF" w:rsidRPr="00586CC0" w:rsidTr="00BF165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6" w:history="1">
              <w:r w:rsidRPr="00586CC0">
                <w:rPr>
                  <w:rStyle w:val="a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555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555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55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ддопустимое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55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оотклонение,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CBF" w:rsidRPr="00586CC0" w:rsidRDefault="009C6CBF" w:rsidP="001555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9C6CBF" w:rsidRPr="00586CC0" w:rsidTr="00BF165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</w:t>
            </w:r>
          </w:p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C6CBF" w:rsidRPr="00586CC0" w:rsidTr="00BF16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9C6CBF" w:rsidRPr="00586CC0" w:rsidTr="00BF1653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311000301731100100110028000000000002005101101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ind w:firstLine="0"/>
              <w:rPr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Эффективность оздоровительной кампании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Про-цент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Эффективность оздоровления отдохнувших детей – 90% и более.</w:t>
            </w:r>
          </w:p>
          <w:p w:rsidR="009C6CBF" w:rsidRPr="00586CC0" w:rsidRDefault="009C6CBF" w:rsidP="00150EDC">
            <w:pPr>
              <w:rPr>
                <w:lang w:eastAsia="en-US"/>
              </w:rPr>
            </w:pPr>
          </w:p>
          <w:p w:rsidR="009C6CBF" w:rsidRPr="00586CC0" w:rsidRDefault="009C6CBF" w:rsidP="00150EDC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 на 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E6794">
            <w:pPr>
              <w:ind w:firstLine="0"/>
              <w:rPr>
                <w:lang w:eastAsia="en-US"/>
              </w:rPr>
            </w:pPr>
          </w:p>
        </w:tc>
      </w:tr>
      <w:tr w:rsidR="009C6CBF" w:rsidRPr="00586CC0" w:rsidTr="00BF1653">
        <w:trPr>
          <w:trHeight w:val="57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150ED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90% родителей удовлетворены 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E6794">
            <w:pPr>
              <w:pStyle w:val="a2"/>
              <w:jc w:val="left"/>
            </w:pPr>
          </w:p>
        </w:tc>
      </w:tr>
      <w:tr w:rsidR="009C6CBF" w:rsidRPr="00586CC0" w:rsidTr="00BF16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B0B7D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9C6CBF" w:rsidRPr="00586CC0" w:rsidRDefault="009C6CBF" w:rsidP="001E679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150ED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B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</w:rPr>
              <w:t>-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информации об учреждении, порядке оказания муниципальных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лиц): </w:t>
            </w:r>
          </w:p>
          <w:p w:rsidR="009C6CBF" w:rsidRPr="00586CC0" w:rsidRDefault="009C6CBF" w:rsidP="001B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   -    100%</w:t>
            </w:r>
          </w:p>
          <w:p w:rsidR="009C6CBF" w:rsidRPr="00586CC0" w:rsidRDefault="009C6CBF" w:rsidP="001B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- при наличии предписаний контрольно-надзорных служб % определяется комиссионно, </w:t>
            </w:r>
          </w:p>
          <w:p w:rsidR="009C6CBF" w:rsidRPr="00586CC0" w:rsidRDefault="009C6CBF" w:rsidP="001B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нормативно-правовой документации, регламентирующей административную и финансово-хозяйственную деятельность организации: </w:t>
            </w:r>
          </w:p>
          <w:p w:rsidR="009C6CBF" w:rsidRPr="00586CC0" w:rsidRDefault="009C6CBF" w:rsidP="001B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 -100%</w:t>
            </w:r>
          </w:p>
          <w:p w:rsidR="009C6CBF" w:rsidRPr="00586CC0" w:rsidRDefault="009C6CBF" w:rsidP="001B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 % определяется комиссионно, </w:t>
            </w:r>
          </w:p>
          <w:p w:rsidR="009C6CBF" w:rsidRPr="00586CC0" w:rsidRDefault="009C6CBF" w:rsidP="001B0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BF16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на 100%</w:t>
            </w:r>
          </w:p>
          <w:p w:rsidR="009C6CBF" w:rsidRPr="00586CC0" w:rsidRDefault="009C6CBF" w:rsidP="001B0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E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CBF" w:rsidRPr="00856468" w:rsidRDefault="009C6CBF" w:rsidP="00BC0B97">
      <w:pPr>
        <w:ind w:firstLine="0"/>
      </w:pPr>
    </w:p>
    <w:p w:rsidR="009C6CBF" w:rsidRDefault="009C6CBF" w:rsidP="00056573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9C6CBF" w:rsidRDefault="009C6CBF" w:rsidP="00056573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1276"/>
        <w:gridCol w:w="1276"/>
        <w:gridCol w:w="1275"/>
        <w:gridCol w:w="1276"/>
        <w:gridCol w:w="992"/>
        <w:gridCol w:w="1276"/>
        <w:gridCol w:w="992"/>
        <w:gridCol w:w="851"/>
        <w:gridCol w:w="850"/>
        <w:gridCol w:w="709"/>
        <w:gridCol w:w="851"/>
        <w:gridCol w:w="850"/>
        <w:gridCol w:w="992"/>
        <w:gridCol w:w="993"/>
      </w:tblGrid>
      <w:tr w:rsidR="009C6CBF" w:rsidRPr="00586CC0" w:rsidTr="008D4FC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CBF" w:rsidRPr="00586CC0" w:rsidRDefault="009C6CBF" w:rsidP="00155505">
            <w:pPr>
              <w:pStyle w:val="a2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 размер платы (цена, тариф)</w:t>
            </w:r>
          </w:p>
        </w:tc>
      </w:tr>
      <w:tr w:rsidR="009C6CBF" w:rsidRPr="00586CC0" w:rsidTr="00266FE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7" w:history="1">
              <w:r w:rsidRPr="00586CC0">
                <w:rPr>
                  <w:rStyle w:val="a0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85646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Допус-тимое (возможное) откло-нение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761C5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CBF" w:rsidRPr="00586CC0" w:rsidTr="00266FE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</w:t>
            </w:r>
          </w:p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CBF" w:rsidRPr="00586CC0" w:rsidTr="00266F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9C6CBF" w:rsidRPr="00586CC0" w:rsidTr="00266F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311000301731100100110028000000000002005101101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E6794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9C6CBF" w:rsidRDefault="009C6CBF" w:rsidP="009036E6"/>
    <w:p w:rsidR="009C6CBF" w:rsidRPr="00A352B1" w:rsidRDefault="009C6CBF" w:rsidP="009036E6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A352B1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9C6CBF" w:rsidRDefault="009C6CBF" w:rsidP="009036E6">
      <w:pPr>
        <w:rPr>
          <w:rFonts w:ascii="Times New Roman" w:hAnsi="Times New Roman" w:cs="Times New Roman"/>
        </w:rPr>
      </w:pPr>
    </w:p>
    <w:p w:rsidR="009C6CBF" w:rsidRDefault="009C6CBF" w:rsidP="009036E6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9C6CBF" w:rsidRPr="00F03AEF" w:rsidRDefault="009C6CBF" w:rsidP="009036E6">
      <w:pPr>
        <w:pStyle w:val="a1"/>
        <w:numPr>
          <w:ilvl w:val="0"/>
          <w:numId w:val="12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услуги: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036E6">
        <w:rPr>
          <w:rFonts w:ascii="Times New Roman" w:hAnsi="Times New Roman" w:cs="Times New Roman"/>
          <w:b/>
          <w:sz w:val="22"/>
          <w:szCs w:val="22"/>
          <w:u w:val="single"/>
        </w:rPr>
        <w:t>Реализация основных общеобразовательных программ дошкольного</w:t>
      </w:r>
      <w:r w:rsidRPr="00F03AE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C6CBF" w:rsidRDefault="009C6CBF" w:rsidP="009036E6">
      <w:pPr>
        <w:pStyle w:val="a1"/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9C6CBF" w:rsidRPr="009036E6" w:rsidRDefault="009C6CBF" w:rsidP="009036E6">
      <w:pPr>
        <w:pStyle w:val="a1"/>
        <w:ind w:left="284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Pr="009036E6">
        <w:rPr>
          <w:rFonts w:ascii="Times New Roman" w:hAnsi="Times New Roman" w:cs="Times New Roman"/>
          <w:b/>
          <w:sz w:val="22"/>
          <w:szCs w:val="22"/>
          <w:u w:val="single"/>
        </w:rPr>
        <w:t>образования</w:t>
      </w:r>
      <w:r w:rsidRPr="009036E6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</w:t>
      </w:r>
      <w:r w:rsidRPr="009036E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9C6CBF" w:rsidRDefault="009C6CBF" w:rsidP="009036E6">
      <w:pPr>
        <w:pStyle w:val="a1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Уникальный номер </w:t>
      </w:r>
    </w:p>
    <w:p w:rsidR="009C6CBF" w:rsidRDefault="009C6CBF" w:rsidP="009036E6">
      <w:pPr>
        <w:pStyle w:val="a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        по базовому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C6CBF" w:rsidRDefault="009C6CBF" w:rsidP="009036E6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2. Категории  потребителей муниципальной  услуги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(отраслевому) перечню </w:t>
      </w:r>
    </w:p>
    <w:p w:rsidR="009C6CBF" w:rsidRDefault="009C6CBF" w:rsidP="009036E6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9C6CBF" w:rsidRDefault="009C6CBF" w:rsidP="009036E6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:rsidR="009C6CBF" w:rsidRDefault="009C6CBF" w:rsidP="009036E6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9C6CBF" w:rsidRDefault="009C6CBF" w:rsidP="009036E6">
      <w:pPr>
        <w:rPr>
          <w:rFonts w:ascii="Times New Roman" w:hAnsi="Times New Roman" w:cs="Times New Roman"/>
        </w:rPr>
      </w:pPr>
    </w:p>
    <w:p w:rsidR="009C6CBF" w:rsidRDefault="009C6CBF" w:rsidP="009036E6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 объем  и (или) качество муниципальной услуги:</w:t>
      </w:r>
    </w:p>
    <w:p w:rsidR="009C6CBF" w:rsidRDefault="009C6CBF" w:rsidP="009036E6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 качество муниципальной услуги :</w:t>
      </w:r>
    </w:p>
    <w:p w:rsidR="009C6CBF" w:rsidRDefault="009C6CBF" w:rsidP="009036E6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93"/>
        <w:gridCol w:w="1275"/>
        <w:gridCol w:w="1134"/>
        <w:gridCol w:w="1418"/>
        <w:gridCol w:w="1559"/>
        <w:gridCol w:w="1134"/>
        <w:gridCol w:w="1276"/>
        <w:gridCol w:w="850"/>
        <w:gridCol w:w="851"/>
        <w:gridCol w:w="1134"/>
        <w:gridCol w:w="992"/>
        <w:gridCol w:w="992"/>
        <w:gridCol w:w="567"/>
        <w:gridCol w:w="993"/>
      </w:tblGrid>
      <w:tr w:rsidR="009C6CBF" w:rsidRPr="00586CC0" w:rsidTr="009036E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CBF" w:rsidRPr="00586CC0" w:rsidRDefault="009C6CBF" w:rsidP="009036E6">
            <w:pPr>
              <w:pStyle w:val="a2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C6CBF" w:rsidRPr="00586CC0" w:rsidTr="00BA17A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8" w:history="1">
              <w:r w:rsidRPr="00586CC0">
                <w:rPr>
                  <w:rStyle w:val="a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ддопустимое (возможное) отклонение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оотклонение,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9C6CBF" w:rsidRPr="00586CC0" w:rsidTr="00BA17A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</w:t>
            </w:r>
          </w:p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C6CBF" w:rsidRPr="00586CC0" w:rsidTr="00BA17A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9C6CBF" w:rsidRPr="00586CC0" w:rsidTr="00BA17A4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311000301731100100111784000</w:t>
            </w:r>
          </w:p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100500301003100102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 инвалиды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ind w:firstLine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ind w:firstLine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ind w:firstLine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ind w:firstLine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ind w:firstLine="0"/>
              <w:rPr>
                <w:lang w:eastAsia="en-US"/>
              </w:rPr>
            </w:pPr>
          </w:p>
        </w:tc>
      </w:tr>
      <w:tr w:rsidR="009C6CBF" w:rsidRPr="00586CC0" w:rsidTr="00BA17A4">
        <w:trPr>
          <w:trHeight w:val="57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Полнота реализации адаптированной основной образовательной программы (адаптированной образовательной программы) дошкольного образования</w:t>
            </w: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  <w:p w:rsidR="009C6CBF" w:rsidRPr="00586CC0" w:rsidRDefault="009C6CBF" w:rsidP="00BA17A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</w:t>
            </w:r>
          </w:p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Укомплектованность учреждения педагогическими кадрами, специалистами высокой квалификации:</w:t>
            </w:r>
          </w:p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60-100% - 6 баллов</w:t>
            </w:r>
          </w:p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40-59% - 3 балла</w:t>
            </w:r>
          </w:p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39% и ниже – 0 баллов</w:t>
            </w:r>
          </w:p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специальное и табельное техническое оснащение учреждения (оборудование, приборы, аппаратура и т.п.) 100% - 5 баллов</w:t>
            </w:r>
          </w:p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70% - 3 балла</w:t>
            </w:r>
          </w:p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ниже 70% - 0 баллов </w:t>
            </w:r>
          </w:p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-Профессиональная подготовка работников организации, учёт курсовой подготовки осуществлять в зависимости от перспективного плана повышения квалификации (1 раз в 3 года)</w:t>
            </w:r>
          </w:p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81-100% - 5 баллов</w:t>
            </w:r>
          </w:p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51-80% - 3 балла</w:t>
            </w:r>
          </w:p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21-50% - 2 балла</w:t>
            </w:r>
          </w:p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0-20% 0 балла</w:t>
            </w:r>
          </w:p>
          <w:p w:rsidR="009C6CBF" w:rsidRPr="00586CC0" w:rsidRDefault="009C6CBF" w:rsidP="009036E6">
            <w:pPr>
              <w:pStyle w:val="a2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100%</w:t>
            </w:r>
          </w:p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6 баллов</w:t>
            </w: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3 балла</w:t>
            </w: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BA17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/>
          <w:p w:rsidR="009C6CBF" w:rsidRPr="00586CC0" w:rsidRDefault="009C6CBF" w:rsidP="009036E6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pStyle w:val="a2"/>
              <w:jc w:val="left"/>
            </w:pPr>
          </w:p>
        </w:tc>
      </w:tr>
      <w:tr w:rsidR="009C6CBF" w:rsidRPr="00586CC0" w:rsidTr="00BA17A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образовательной программе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9C6CBF" w:rsidRPr="00586CC0" w:rsidRDefault="009C6CBF" w:rsidP="009052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  <w:p w:rsidR="009C6CBF" w:rsidRPr="00586CC0" w:rsidRDefault="009C6CBF" w:rsidP="0090524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план соответствует требованиям базисного учебного плана</w:t>
            </w:r>
          </w:p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ИТОГО-100%</w:t>
            </w:r>
          </w:p>
          <w:p w:rsidR="009C6CBF" w:rsidRPr="00586CC0" w:rsidRDefault="009C6CBF" w:rsidP="00905248"/>
          <w:p w:rsidR="009C6CBF" w:rsidRPr="00586CC0" w:rsidRDefault="009C6CBF" w:rsidP="0090524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BA17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C6CBF" w:rsidRPr="00586CC0" w:rsidRDefault="009C6CBF" w:rsidP="00BA17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BA17A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85% родителей удовлетворены  условиями и качеством предоставляемой услуги</w:t>
            </w: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BA17A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устранённых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</w:rPr>
              <w:t>-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Состояние информации об учреждении, порядке оказания муниципальных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Наличие нормативно-правовой документации, регламентирующей административную и финансово-хозяйственную деятельность организации -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BA17A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311000301731100100111784000</w:t>
            </w:r>
          </w:p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300300301006100102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Про-цент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-Укомплектованность учреждения педагогическими кадрами, специалистами высокой квалификации: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60-100% - 6 баллов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40-59% - 3 балла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39% и ниже – 0 баллов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специальное и табельное техническое оснащение учреждения (оборудование, приборы, аппаратура и т.п.) 100% - 5 баллов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70% - 3 балла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ниже 70% - 0 баллов 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-Профессиональная подготовка работников организации, учёт курсовой подготовки осуществлять в зависимости от перспективного плана повышения квалификации (1 раз в 3 года)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81-100% - 5 баллов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51-80% - 3 балла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21-50% - 2 балла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0-20% 0 балла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6 баллов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BA17A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требованиям основной образовательной программе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    Учебный план соответствует требованиям базисного учебного плана</w:t>
            </w:r>
          </w:p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ИТОГО-100%</w:t>
            </w:r>
          </w:p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BA17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C6CBF" w:rsidRPr="00586CC0" w:rsidRDefault="009C6CBF" w:rsidP="00BA17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BA17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BA17A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  <w:p w:rsidR="009C6CBF" w:rsidRPr="00586CC0" w:rsidRDefault="009C6CBF" w:rsidP="0090524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85% родителей удовлетворены  условиями и качеством предоставляемой услуги</w:t>
            </w: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BA17A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</w:rPr>
              <w:t>-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Состояние информации об учреждении, порядке оказания муниципальных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Наличие нормативно-правовой документации, регламентирующей административную и финансово-хозяйственную деятельность организации -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9C6CBF" w:rsidRPr="00586CC0" w:rsidRDefault="009C6CBF" w:rsidP="00BA17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BA17A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CBF" w:rsidRDefault="009C6CBF" w:rsidP="007D1BC1">
      <w:pPr>
        <w:ind w:firstLine="0"/>
      </w:pPr>
    </w:p>
    <w:p w:rsidR="009C6CBF" w:rsidRPr="00856468" w:rsidRDefault="009C6CBF" w:rsidP="009036E6"/>
    <w:p w:rsidR="009C6CBF" w:rsidRDefault="009C6CBF" w:rsidP="009036E6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9C6CBF" w:rsidRDefault="009C6CBF" w:rsidP="009036E6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1276"/>
        <w:gridCol w:w="1276"/>
        <w:gridCol w:w="1275"/>
        <w:gridCol w:w="1276"/>
        <w:gridCol w:w="992"/>
        <w:gridCol w:w="1276"/>
        <w:gridCol w:w="992"/>
        <w:gridCol w:w="851"/>
        <w:gridCol w:w="709"/>
        <w:gridCol w:w="850"/>
        <w:gridCol w:w="851"/>
        <w:gridCol w:w="850"/>
        <w:gridCol w:w="992"/>
        <w:gridCol w:w="993"/>
      </w:tblGrid>
      <w:tr w:rsidR="009C6CBF" w:rsidRPr="00586CC0" w:rsidTr="009036E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CBF" w:rsidRPr="00586CC0" w:rsidRDefault="009C6CBF" w:rsidP="009036E6">
            <w:pPr>
              <w:pStyle w:val="a2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 размер платы (цена, тариф)</w:t>
            </w:r>
          </w:p>
        </w:tc>
      </w:tr>
      <w:tr w:rsidR="009C6CBF" w:rsidRPr="00586CC0" w:rsidTr="00BA17A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9" w:history="1">
              <w:r w:rsidRPr="00586CC0">
                <w:rPr>
                  <w:rStyle w:val="a0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Допус-тимое (возможное) откло-нение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CBF" w:rsidRPr="00586CC0" w:rsidTr="00BA17A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</w:t>
            </w:r>
          </w:p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CBF" w:rsidRPr="00586CC0" w:rsidTr="00BA17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9C6CBF" w:rsidRPr="00586CC0" w:rsidTr="00BA17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311000301731100100111784000</w:t>
            </w:r>
          </w:p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100500301003100102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 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обучаю-щихся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C6CBF" w:rsidRPr="00586CC0" w:rsidTr="00BA17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311000301731100100111784000300300301006100102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обучаю-щихся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36E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9C6CBF" w:rsidRDefault="009C6CBF" w:rsidP="0040681C">
      <w:pPr>
        <w:ind w:firstLine="0"/>
      </w:pPr>
    </w:p>
    <w:p w:rsidR="009C6CBF" w:rsidRPr="00A352B1" w:rsidRDefault="009C6CBF" w:rsidP="00150EDC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A352B1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9C6CBF" w:rsidRDefault="009C6CBF" w:rsidP="00150EDC">
      <w:pPr>
        <w:rPr>
          <w:rFonts w:ascii="Times New Roman" w:hAnsi="Times New Roman" w:cs="Times New Roman"/>
        </w:rPr>
      </w:pPr>
    </w:p>
    <w:p w:rsidR="009C6CBF" w:rsidRDefault="009C6CBF" w:rsidP="00150EDC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9C6CBF" w:rsidRDefault="009C6CBF" w:rsidP="00150EDC">
      <w:pPr>
        <w:pStyle w:val="a1"/>
        <w:numPr>
          <w:ilvl w:val="0"/>
          <w:numId w:val="13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услуги: </w:t>
      </w:r>
      <w:r>
        <w:rPr>
          <w:rFonts w:ascii="Times New Roman" w:hAnsi="Times New Roman" w:cs="Times New Roman"/>
          <w:b/>
          <w:sz w:val="22"/>
          <w:szCs w:val="22"/>
        </w:rPr>
        <w:t xml:space="preserve"> Присмотр и уход</w:t>
      </w:r>
    </w:p>
    <w:p w:rsidR="009C6CBF" w:rsidRDefault="009C6CBF" w:rsidP="00150EDC">
      <w:pPr>
        <w:pStyle w:val="a1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Уникальный номер </w:t>
      </w:r>
    </w:p>
    <w:p w:rsidR="009C6CBF" w:rsidRDefault="009C6CBF" w:rsidP="00150EDC">
      <w:pPr>
        <w:pStyle w:val="a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по базовому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C6CBF" w:rsidRDefault="009C6CBF" w:rsidP="00150EDC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2. Категории  потребителей муниципальной  услуги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(отраслевому) перечню </w:t>
      </w:r>
    </w:p>
    <w:p w:rsidR="009C6CBF" w:rsidRDefault="009C6CBF" w:rsidP="00150EDC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9C6CBF" w:rsidRDefault="009C6CBF" w:rsidP="00150EDC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:rsidR="009C6CBF" w:rsidRDefault="009C6CBF" w:rsidP="00150EDC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9C6CBF" w:rsidRDefault="009C6CBF" w:rsidP="00150EDC">
      <w:pPr>
        <w:rPr>
          <w:rFonts w:ascii="Times New Roman" w:hAnsi="Times New Roman" w:cs="Times New Roman"/>
        </w:rPr>
      </w:pPr>
    </w:p>
    <w:p w:rsidR="009C6CBF" w:rsidRDefault="009C6CBF" w:rsidP="00150EDC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 объем  и (или) качество муниципальной услуги:</w:t>
      </w:r>
    </w:p>
    <w:p w:rsidR="009C6CBF" w:rsidRDefault="009C6CBF" w:rsidP="00150EDC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 качество муниципальной услуги :</w:t>
      </w:r>
    </w:p>
    <w:p w:rsidR="009C6CBF" w:rsidRDefault="009C6CBF" w:rsidP="00150EDC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93"/>
        <w:gridCol w:w="1275"/>
        <w:gridCol w:w="709"/>
        <w:gridCol w:w="1418"/>
        <w:gridCol w:w="1842"/>
        <w:gridCol w:w="993"/>
        <w:gridCol w:w="1559"/>
        <w:gridCol w:w="850"/>
        <w:gridCol w:w="567"/>
        <w:gridCol w:w="1985"/>
        <w:gridCol w:w="850"/>
        <w:gridCol w:w="709"/>
        <w:gridCol w:w="851"/>
        <w:gridCol w:w="567"/>
      </w:tblGrid>
      <w:tr w:rsidR="009C6CBF" w:rsidRPr="00586CC0" w:rsidTr="00337CB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CBF" w:rsidRPr="00586CC0" w:rsidRDefault="009C6CBF" w:rsidP="00150EDC">
            <w:pPr>
              <w:pStyle w:val="a2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C6CBF" w:rsidRPr="00586CC0" w:rsidTr="0040681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0" w:history="1">
              <w:r w:rsidRPr="00586CC0">
                <w:rPr>
                  <w:rStyle w:val="a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ддопустимое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оотклонение,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CBF" w:rsidRPr="00586CC0" w:rsidRDefault="009C6CBF" w:rsidP="00150E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9C6CBF" w:rsidRPr="00586CC0" w:rsidTr="0040681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</w:t>
            </w:r>
          </w:p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C6CBF" w:rsidRPr="00586CC0" w:rsidTr="0040681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9C6CBF" w:rsidRPr="00586CC0" w:rsidTr="0040681C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AF5360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311000301731100100111785000</w:t>
            </w:r>
          </w:p>
          <w:p w:rsidR="009C6CBF" w:rsidRPr="00586CC0" w:rsidRDefault="009C6CBF" w:rsidP="00AF5360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500400005000100101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до 8 лет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сокращенного дня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Полнота реализации услуги по присмотру и уходу за детьми дошкольного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Про-цент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-Укомплектованность учреждения педагогическими кадрами, специалистами.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90-100% - 6 баллов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70-89% - 3 балла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99% и ниже – 0 баллов. 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-Состояние материальной базы, специальное и табельное техническое оснащение учреждения (оборудование, приборы, аппаратура и т.п.) 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 - 5 баллов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70% - 3 балла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ниже 70% - 0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BF16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-Выполнео на 100%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- 6 баллов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- 3 балла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ind w:firstLine="0"/>
              <w:rPr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ind w:firstLine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ind w:firstLine="0"/>
              <w:rPr>
                <w:lang w:eastAsia="en-US"/>
              </w:rPr>
            </w:pPr>
          </w:p>
        </w:tc>
      </w:tr>
      <w:tr w:rsidR="009C6CBF" w:rsidRPr="00586CC0" w:rsidTr="0040681C">
        <w:trPr>
          <w:trHeight w:val="57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A099B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90% родителей удовлетворены 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02501F">
            <w:pPr>
              <w:pStyle w:val="a2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95%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pStyle w:val="a2"/>
              <w:jc w:val="left"/>
            </w:pPr>
          </w:p>
        </w:tc>
      </w:tr>
      <w:tr w:rsidR="009C6CBF" w:rsidRPr="00586CC0" w:rsidTr="0040681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ind w:firstLine="0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образовательным учреждением нарушений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9C6CBF" w:rsidRPr="00586CC0" w:rsidRDefault="009C6CBF" w:rsidP="009A09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A099B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</w:rPr>
              <w:t>-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информации об учреждении, порядке оказания муниципальных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лиц): 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   -    100%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- при наличии предписаний контрольно-надзорных служб % определяется комиссионно, 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нормативно-правовой документации, регламентирующей административную и финансово-хозяйственную деятельность организации: 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 -100%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 % определяется комиссионно, </w:t>
            </w:r>
          </w:p>
          <w:p w:rsidR="009C6CBF" w:rsidRPr="00586CC0" w:rsidRDefault="009C6CBF" w:rsidP="009A0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02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ВВыполнено на 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40681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311000301731100100111785001100400005002100101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Полнота реализации услуги по присмотру и уходу за детьми дошкольного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Про-цент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-Укомплектованность учреждения педагогическими кадрами, специалистами.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90-100% - 6 баллов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70-89% - 3 балла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99% и ниже – 0 баллов. 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-Состояние материальной базы, специальное и табельное техническое оснащение учреждения (оборудование, приборы, аппаратура и т.п.) 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 - 5 баллов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70% - 3 балла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ниже 70% - 0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 на 100%</w:t>
            </w: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баллов</w:t>
            </w: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02501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40681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</w:p>
          <w:p w:rsidR="009C6CBF" w:rsidRPr="00586CC0" w:rsidRDefault="009C6CBF" w:rsidP="009A099B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услуги</w:t>
            </w:r>
          </w:p>
          <w:p w:rsidR="009C6CBF" w:rsidRPr="00586CC0" w:rsidRDefault="009C6CBF" w:rsidP="009A09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A099B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90% родителей удовлетворены 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DF1067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на 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40681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образовательным учреждением нарушений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9C6CBF" w:rsidRPr="00586CC0" w:rsidRDefault="009C6CBF" w:rsidP="009A099B"/>
          <w:p w:rsidR="009C6CBF" w:rsidRPr="00586CC0" w:rsidRDefault="009C6CBF" w:rsidP="009A0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A099B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</w:rPr>
              <w:t>-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информации об учреждении, порядке оказания муниципальных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лиц): 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   -    100%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- при наличии предписаний контрольно-надзорных служб % определяется комиссионно, 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нормативно-правовой документации, регламентирующей административную и финансово-хозяйственную деятельность организации: 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 -100%</w:t>
            </w:r>
          </w:p>
          <w:p w:rsidR="009C6CBF" w:rsidRPr="00586CC0" w:rsidRDefault="009C6CBF" w:rsidP="009A09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 % определяется комиссионно, </w:t>
            </w:r>
          </w:p>
          <w:p w:rsidR="009C6CBF" w:rsidRPr="00586CC0" w:rsidRDefault="009C6CBF" w:rsidP="009A0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DF1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CBF" w:rsidRDefault="009C6CBF" w:rsidP="00337CBE">
      <w:pPr>
        <w:ind w:firstLine="0"/>
      </w:pPr>
    </w:p>
    <w:p w:rsidR="009C6CBF" w:rsidRPr="00856468" w:rsidRDefault="009C6CBF" w:rsidP="00150EDC"/>
    <w:p w:rsidR="009C6CBF" w:rsidRDefault="009C6CBF" w:rsidP="00150EDC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9C6CBF" w:rsidRDefault="009C6CBF" w:rsidP="00150EDC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1276"/>
        <w:gridCol w:w="1276"/>
        <w:gridCol w:w="1275"/>
        <w:gridCol w:w="1276"/>
        <w:gridCol w:w="992"/>
        <w:gridCol w:w="1276"/>
        <w:gridCol w:w="992"/>
        <w:gridCol w:w="851"/>
        <w:gridCol w:w="709"/>
        <w:gridCol w:w="1701"/>
        <w:gridCol w:w="708"/>
        <w:gridCol w:w="851"/>
        <w:gridCol w:w="567"/>
        <w:gridCol w:w="709"/>
      </w:tblGrid>
      <w:tr w:rsidR="009C6CBF" w:rsidRPr="00586CC0" w:rsidTr="00337CB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CBF" w:rsidRPr="00586CC0" w:rsidRDefault="009C6CBF" w:rsidP="00150EDC">
            <w:pPr>
              <w:pStyle w:val="a2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 размер платы (цена, тариф)</w:t>
            </w:r>
          </w:p>
        </w:tc>
      </w:tr>
      <w:tr w:rsidR="009C6CBF" w:rsidRPr="00586CC0" w:rsidTr="00337CB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1" w:history="1">
              <w:r w:rsidRPr="00586CC0">
                <w:rPr>
                  <w:rStyle w:val="a0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Допус-тимое (возможное) откло-нение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CBF" w:rsidRPr="00586CC0" w:rsidTr="00337CB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</w:t>
            </w:r>
          </w:p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CBF" w:rsidRPr="00586CC0" w:rsidTr="00337C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9C6CBF" w:rsidRPr="00586CC0" w:rsidTr="00337C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311000301731100100111785000500400005000100101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100%</w:t>
            </w:r>
          </w:p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C6CBF" w:rsidRPr="00586CC0" w:rsidTr="00337C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311000301731100100111785001100400005002100101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сокращенного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обучаю-щихся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A099B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333696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100%</w:t>
            </w:r>
          </w:p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150ED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</w:tr>
    </w:tbl>
    <w:p w:rsidR="009C6CBF" w:rsidRPr="00CE0973" w:rsidRDefault="009C6CBF" w:rsidP="007D1BC1">
      <w:pPr>
        <w:pStyle w:val="Style7"/>
        <w:widowControl/>
        <w:tabs>
          <w:tab w:val="left" w:leader="underscore" w:pos="8059"/>
        </w:tabs>
        <w:spacing w:before="53"/>
        <w:ind w:right="5136" w:firstLine="0"/>
        <w:rPr>
          <w:rStyle w:val="FontStyle14"/>
        </w:rPr>
      </w:pPr>
      <w:r>
        <w:rPr>
          <w:rStyle w:val="FontStyle14"/>
          <w:b/>
        </w:rPr>
        <w:t xml:space="preserve">                                                </w:t>
      </w:r>
      <w:r w:rsidRPr="00CE0973">
        <w:rPr>
          <w:rStyle w:val="FontStyle14"/>
        </w:rPr>
        <w:t xml:space="preserve">                                                        </w:t>
      </w:r>
      <w:r>
        <w:rPr>
          <w:rStyle w:val="FontStyle14"/>
        </w:rPr>
        <w:t xml:space="preserve">                 </w:t>
      </w:r>
      <w:r w:rsidRPr="00CE0973">
        <w:rPr>
          <w:rStyle w:val="FontStyle14"/>
        </w:rPr>
        <w:t xml:space="preserve"> Раздел </w:t>
      </w:r>
      <w:r>
        <w:rPr>
          <w:rStyle w:val="FontStyle14"/>
        </w:rPr>
        <w:t>4</w:t>
      </w:r>
    </w:p>
    <w:p w:rsidR="009C6CBF" w:rsidRDefault="009C6CBF" w:rsidP="00150EDC">
      <w:pPr>
        <w:pStyle w:val="Style4"/>
        <w:widowControl/>
        <w:spacing w:before="110"/>
        <w:ind w:right="111"/>
        <w:rPr>
          <w:rStyle w:val="FontStyle14"/>
          <w:b/>
        </w:rPr>
      </w:pPr>
    </w:p>
    <w:p w:rsidR="009C6CBF" w:rsidRPr="000315D3" w:rsidRDefault="009C6CBF" w:rsidP="000D5474">
      <w:pPr>
        <w:pStyle w:val="a1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услуги: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5D3">
        <w:rPr>
          <w:rFonts w:ascii="Times New Roman" w:hAnsi="Times New Roman" w:cs="Times New Roman"/>
          <w:b/>
          <w:sz w:val="22"/>
          <w:szCs w:val="22"/>
          <w:u w:val="single"/>
        </w:rPr>
        <w:t>Реализация</w:t>
      </w:r>
      <w:r w:rsidRPr="000315D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315D3">
        <w:rPr>
          <w:rFonts w:ascii="Times New Roman" w:hAnsi="Times New Roman" w:cs="Times New Roman"/>
          <w:b/>
          <w:sz w:val="22"/>
          <w:szCs w:val="22"/>
          <w:u w:val="single"/>
        </w:rPr>
        <w:t xml:space="preserve">основных общеобразовательных программ начального </w:t>
      </w:r>
    </w:p>
    <w:p w:rsidR="009C6CBF" w:rsidRPr="000D5474" w:rsidRDefault="009C6CBF" w:rsidP="000D5474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40681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4068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681C">
        <w:rPr>
          <w:rFonts w:ascii="Times New Roman" w:hAnsi="Times New Roman" w:cs="Times New Roman"/>
          <w:b/>
          <w:sz w:val="22"/>
          <w:szCs w:val="22"/>
          <w:u w:val="single"/>
        </w:rPr>
        <w:t>общего образования</w:t>
      </w:r>
      <w:r w:rsidRPr="004068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C6CBF" w:rsidRDefault="009C6CBF" w:rsidP="000D5474">
      <w:pPr>
        <w:pStyle w:val="a1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Уникальный номер </w:t>
      </w:r>
    </w:p>
    <w:p w:rsidR="009C6CBF" w:rsidRDefault="009C6CBF" w:rsidP="000D5474">
      <w:pPr>
        <w:pStyle w:val="a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        по базовому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C6CBF" w:rsidRDefault="009C6CBF" w:rsidP="000D5474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2. Категории  потребителей муниципальной  услуги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(отраслевому) перечню </w:t>
      </w:r>
    </w:p>
    <w:p w:rsidR="009C6CBF" w:rsidRDefault="009C6CBF" w:rsidP="000D5474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9C6CBF" w:rsidRDefault="009C6CBF" w:rsidP="000D5474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:rsidR="009C6CBF" w:rsidRDefault="009C6CBF" w:rsidP="000D5474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9C6CBF" w:rsidRDefault="009C6CBF" w:rsidP="000D5474">
      <w:pPr>
        <w:rPr>
          <w:rFonts w:ascii="Times New Roman" w:hAnsi="Times New Roman" w:cs="Times New Roman"/>
        </w:rPr>
      </w:pPr>
    </w:p>
    <w:p w:rsidR="009C6CBF" w:rsidRDefault="009C6CBF" w:rsidP="000D5474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 объем  и (или) качество муниципальной услуги:</w:t>
      </w:r>
    </w:p>
    <w:p w:rsidR="009C6CBF" w:rsidRDefault="009C6CBF" w:rsidP="000D5474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 качество муниципальной услуги :</w:t>
      </w:r>
    </w:p>
    <w:p w:rsidR="009C6CBF" w:rsidRDefault="009C6CBF" w:rsidP="000D5474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93"/>
        <w:gridCol w:w="1275"/>
        <w:gridCol w:w="1418"/>
        <w:gridCol w:w="1417"/>
        <w:gridCol w:w="1560"/>
        <w:gridCol w:w="1275"/>
        <w:gridCol w:w="993"/>
        <w:gridCol w:w="708"/>
        <w:gridCol w:w="851"/>
        <w:gridCol w:w="1134"/>
        <w:gridCol w:w="850"/>
        <w:gridCol w:w="851"/>
        <w:gridCol w:w="850"/>
        <w:gridCol w:w="993"/>
      </w:tblGrid>
      <w:tr w:rsidR="009C6CBF" w:rsidRPr="00586CC0" w:rsidTr="0090524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CBF" w:rsidRPr="00586CC0" w:rsidRDefault="009C6CBF" w:rsidP="00905248">
            <w:pPr>
              <w:pStyle w:val="a2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C6CBF" w:rsidRPr="00586CC0" w:rsidTr="000D547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2" w:history="1">
              <w:r w:rsidRPr="00586CC0">
                <w:rPr>
                  <w:rStyle w:val="a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ддопустимое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оотклонение,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9C6CBF" w:rsidRPr="00586CC0" w:rsidTr="000D547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C6CBF" w:rsidRPr="00586CC0" w:rsidTr="000D547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9C6CBF" w:rsidRPr="00586CC0" w:rsidTr="000D5474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lang w:eastAsia="en-US"/>
              </w:rPr>
            </w:pPr>
          </w:p>
        </w:tc>
      </w:tr>
      <w:tr w:rsidR="009C6CBF" w:rsidRPr="00586CC0" w:rsidTr="000D5474">
        <w:trPr>
          <w:trHeight w:val="57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</w:pPr>
          </w:p>
        </w:tc>
      </w:tr>
      <w:tr w:rsidR="009C6CBF" w:rsidRPr="00586CC0" w:rsidTr="0090524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311000301731100100111787000300300101005100101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  <w:r w:rsidRPr="00586CC0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образовательной программы начального общего образования по завершении уровня начального общего образования;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обучающихся по предметам учебного плана </w:t>
            </w:r>
          </w:p>
          <w:p w:rsidR="009C6CBF" w:rsidRPr="00586CC0" w:rsidRDefault="009C6CBF" w:rsidP="00905248">
            <w:pPr>
              <w:pStyle w:val="a2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 - 8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50-90% - 5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49% и ниже – 3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- дополнительные баллы за качество знаний: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65-100% -8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35-64% 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25-34% - 3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Итого-100%</w:t>
            </w:r>
          </w:p>
          <w:p w:rsidR="009C6CBF" w:rsidRPr="00586CC0" w:rsidRDefault="009C6CBF" w:rsidP="009052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на 100% </w:t>
            </w:r>
          </w:p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- 8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</w:p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pStyle w:val="a2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D70044" w:rsidRDefault="009C6CBF" w:rsidP="00905248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7004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90524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-Укомплектованность учреждения педагогическими кадрами, специалистами высокой квалификации.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90-100% - 6 баллов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70-89% - 3 балла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69% и ниже – 0 баллов. 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-Состояние учебно-материальной базы, специальное и табельное техническое оснащение учреждения (оборудование, приборы, аппаратура и т.п.) 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 - 5 баллов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70% - 3 балла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ниже 70% - 0 баллов </w:t>
            </w: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Профессиональная подготовка работников организации </w:t>
            </w:r>
          </w:p>
          <w:p w:rsidR="009C6CBF" w:rsidRPr="00586CC0" w:rsidRDefault="009C6CBF" w:rsidP="00905248">
            <w:pPr>
              <w:jc w:val="left"/>
              <w:rPr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Учет курсовой подготовки осуществлять в зависимости от перспективного плана повышения квалификации (1 раз в 3 года)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81- 100% 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51-80% - 3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21-50% - 2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0-20% - 0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ИТОГО-95%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-Выполнено на 100% 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- 6 баллов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- 3 балла</w:t>
            </w: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905248">
            <w:pPr>
              <w:jc w:val="left"/>
              <w:rPr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B75A97" w:rsidRDefault="009C6CBF" w:rsidP="00905248">
            <w:pPr>
              <w:pStyle w:val="Style1"/>
              <w:widowControl/>
            </w:pPr>
            <w:r w:rsidRPr="00D7004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90524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базисного учебного плана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Учебный план соответствует требованиям базисного учебного плана</w:t>
            </w: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на100%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B75A97" w:rsidRDefault="009C6CBF" w:rsidP="00905248">
            <w:pPr>
              <w:pStyle w:val="Style1"/>
              <w:widowControl/>
            </w:pPr>
            <w:r w:rsidRPr="00D7004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90524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90% родителей удовлетворены 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на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B75A97" w:rsidRDefault="009C6CBF" w:rsidP="00905248">
            <w:pPr>
              <w:pStyle w:val="Style1"/>
              <w:widowControl/>
            </w:pPr>
            <w:r w:rsidRPr="00D7004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90524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ind w:firstLine="0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устранённых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нарушений</w:t>
            </w:r>
          </w:p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  <w:p w:rsidR="009C6CBF" w:rsidRPr="00586CC0" w:rsidRDefault="009C6CBF" w:rsidP="0090524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информации об учреждении, порядке оказания муниципальных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лиц): 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   -    100%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- при наличии предписаний контрольно-надзорных служб % определяется комиссионно, 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нормативно-правовой документации, регламентирующей административную и финансово-хозяйственную деятельность организации: 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 -100%</w:t>
            </w:r>
          </w:p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 % определяется комиссионно, </w:t>
            </w:r>
          </w:p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на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B75A97" w:rsidRDefault="009C6CBF" w:rsidP="00905248">
            <w:pPr>
              <w:pStyle w:val="Style1"/>
              <w:widowControl/>
            </w:pPr>
            <w:r w:rsidRPr="00D7004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CBF" w:rsidRDefault="009C6CBF" w:rsidP="000D5474">
      <w:pPr>
        <w:pStyle w:val="a1"/>
        <w:rPr>
          <w:rFonts w:ascii="Times New Roman" w:hAnsi="Times New Roman" w:cs="Times New Roman"/>
          <w:sz w:val="22"/>
          <w:szCs w:val="22"/>
        </w:rPr>
      </w:pPr>
    </w:p>
    <w:p w:rsidR="009C6CBF" w:rsidRDefault="009C6CBF" w:rsidP="000D5474">
      <w:pPr>
        <w:pStyle w:val="a1"/>
        <w:rPr>
          <w:rFonts w:ascii="Times New Roman" w:hAnsi="Times New Roman" w:cs="Times New Roman"/>
          <w:sz w:val="22"/>
          <w:szCs w:val="22"/>
        </w:rPr>
      </w:pPr>
    </w:p>
    <w:p w:rsidR="009C6CBF" w:rsidRDefault="009C6CBF" w:rsidP="000D5474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9C6CBF" w:rsidRDefault="009C6CBF" w:rsidP="000D5474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1276"/>
        <w:gridCol w:w="1276"/>
        <w:gridCol w:w="1275"/>
        <w:gridCol w:w="1276"/>
        <w:gridCol w:w="992"/>
        <w:gridCol w:w="1276"/>
        <w:gridCol w:w="992"/>
        <w:gridCol w:w="851"/>
        <w:gridCol w:w="850"/>
        <w:gridCol w:w="851"/>
        <w:gridCol w:w="709"/>
        <w:gridCol w:w="850"/>
        <w:gridCol w:w="992"/>
        <w:gridCol w:w="993"/>
      </w:tblGrid>
      <w:tr w:rsidR="009C6CBF" w:rsidRPr="00586CC0" w:rsidTr="0090524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CBF" w:rsidRPr="00586CC0" w:rsidRDefault="009C6CBF" w:rsidP="00905248">
            <w:pPr>
              <w:pStyle w:val="a2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 размер платы (цена, тариф)</w:t>
            </w:r>
          </w:p>
        </w:tc>
      </w:tr>
      <w:tr w:rsidR="009C6CBF" w:rsidRPr="00586CC0" w:rsidTr="000D54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3" w:history="1">
              <w:r w:rsidRPr="00586CC0">
                <w:rPr>
                  <w:rStyle w:val="a0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Допус-тимое (возможное) откло-нение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CBF" w:rsidRPr="00586CC0" w:rsidTr="000D54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CBF" w:rsidRPr="00586CC0" w:rsidTr="000D54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9C6CBF" w:rsidRPr="00586CC0" w:rsidTr="000D54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311000301731100100111787000</w:t>
            </w:r>
          </w:p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300300101005100101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D70044" w:rsidRDefault="009C6CBF" w:rsidP="00905248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7004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D70044" w:rsidRDefault="009C6CBF" w:rsidP="00905248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D70044" w:rsidRDefault="009C6CBF" w:rsidP="00905248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7004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C6CBF" w:rsidRDefault="009C6CBF" w:rsidP="00BC0B97">
      <w:pPr>
        <w:pStyle w:val="a1"/>
        <w:rPr>
          <w:rFonts w:ascii="Times New Roman" w:hAnsi="Times New Roman" w:cs="Times New Roman"/>
          <w:sz w:val="22"/>
          <w:szCs w:val="22"/>
        </w:rPr>
      </w:pPr>
    </w:p>
    <w:p w:rsidR="009C6CBF" w:rsidRPr="00BC0B97" w:rsidRDefault="009C6CBF" w:rsidP="00BC0B97"/>
    <w:p w:rsidR="009C6CBF" w:rsidRDefault="009C6CBF" w:rsidP="00905248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</w:p>
    <w:p w:rsidR="009C6CBF" w:rsidRDefault="009C6CBF" w:rsidP="00905248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</w:p>
    <w:p w:rsidR="009C6CBF" w:rsidRPr="00A352B1" w:rsidRDefault="009C6CBF" w:rsidP="00905248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A352B1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9C6CBF" w:rsidRDefault="009C6CBF" w:rsidP="00905248">
      <w:pPr>
        <w:rPr>
          <w:rFonts w:ascii="Times New Roman" w:hAnsi="Times New Roman" w:cs="Times New Roman"/>
        </w:rPr>
      </w:pPr>
    </w:p>
    <w:p w:rsidR="009C6CBF" w:rsidRDefault="009C6CBF" w:rsidP="00905248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9C6CBF" w:rsidRPr="00D70044" w:rsidRDefault="009C6CBF" w:rsidP="00905248">
      <w:pPr>
        <w:pStyle w:val="a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услуги: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0044">
        <w:rPr>
          <w:rFonts w:ascii="Times New Roman" w:hAnsi="Times New Roman" w:cs="Times New Roman"/>
          <w:b/>
          <w:sz w:val="22"/>
          <w:szCs w:val="22"/>
          <w:u w:val="single"/>
        </w:rPr>
        <w:t>Реализация</w:t>
      </w:r>
      <w:r w:rsidRPr="00D7004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70044">
        <w:rPr>
          <w:rFonts w:ascii="Times New Roman" w:hAnsi="Times New Roman" w:cs="Times New Roman"/>
          <w:b/>
          <w:sz w:val="22"/>
          <w:szCs w:val="22"/>
          <w:u w:val="single"/>
        </w:rPr>
        <w:t xml:space="preserve">основных общеобразовательных программ основного </w:t>
      </w:r>
    </w:p>
    <w:p w:rsidR="009C6CBF" w:rsidRPr="00905248" w:rsidRDefault="009C6CBF" w:rsidP="00905248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90524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</w:t>
      </w:r>
      <w:r w:rsidRPr="00905248">
        <w:rPr>
          <w:rFonts w:ascii="Times New Roman" w:hAnsi="Times New Roman" w:cs="Times New Roman"/>
          <w:b/>
          <w:sz w:val="22"/>
          <w:szCs w:val="22"/>
          <w:u w:val="single"/>
        </w:rPr>
        <w:t>общего образования</w:t>
      </w:r>
      <w:r w:rsidRPr="0090524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C6CBF" w:rsidRDefault="009C6CBF" w:rsidP="00905248">
      <w:pPr>
        <w:pStyle w:val="a1"/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9C6CBF" w:rsidRDefault="009C6CBF" w:rsidP="00905248">
      <w:pPr>
        <w:pStyle w:val="a1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Уникальный номер </w:t>
      </w:r>
    </w:p>
    <w:p w:rsidR="009C6CBF" w:rsidRDefault="009C6CBF" w:rsidP="00905248">
      <w:pPr>
        <w:pStyle w:val="a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        по базовому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C6CBF" w:rsidRDefault="009C6CBF" w:rsidP="00905248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2. Категории  потребителей муниципальной  услуги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(отраслевому) перечню </w:t>
      </w:r>
    </w:p>
    <w:p w:rsidR="009C6CBF" w:rsidRDefault="009C6CBF" w:rsidP="00905248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9C6CBF" w:rsidRDefault="009C6CBF" w:rsidP="00905248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:rsidR="009C6CBF" w:rsidRDefault="009C6CBF" w:rsidP="00905248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9C6CBF" w:rsidRDefault="009C6CBF" w:rsidP="00905248">
      <w:pPr>
        <w:rPr>
          <w:rFonts w:ascii="Times New Roman" w:hAnsi="Times New Roman" w:cs="Times New Roman"/>
        </w:rPr>
      </w:pPr>
    </w:p>
    <w:p w:rsidR="009C6CBF" w:rsidRDefault="009C6CBF" w:rsidP="00905248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 объем  и (или) качество муниципальной услуги:</w:t>
      </w:r>
    </w:p>
    <w:p w:rsidR="009C6CBF" w:rsidRDefault="009C6CBF" w:rsidP="00905248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 качество муниципальной услуги :</w:t>
      </w:r>
    </w:p>
    <w:p w:rsidR="009C6CBF" w:rsidRDefault="009C6CBF" w:rsidP="00905248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93"/>
        <w:gridCol w:w="1275"/>
        <w:gridCol w:w="1418"/>
        <w:gridCol w:w="1417"/>
        <w:gridCol w:w="1560"/>
        <w:gridCol w:w="992"/>
        <w:gridCol w:w="1134"/>
        <w:gridCol w:w="850"/>
        <w:gridCol w:w="851"/>
        <w:gridCol w:w="1134"/>
        <w:gridCol w:w="992"/>
        <w:gridCol w:w="992"/>
        <w:gridCol w:w="567"/>
        <w:gridCol w:w="993"/>
      </w:tblGrid>
      <w:tr w:rsidR="009C6CBF" w:rsidRPr="00586CC0" w:rsidTr="004B165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CBF" w:rsidRPr="00586CC0" w:rsidRDefault="009C6CBF" w:rsidP="00905248">
            <w:pPr>
              <w:pStyle w:val="a2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C6CBF" w:rsidRPr="00586CC0" w:rsidTr="002E33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4" w:history="1">
              <w:r w:rsidRPr="00586CC0">
                <w:rPr>
                  <w:rStyle w:val="a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ддопустимое (возможное) отклонение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оотклонение,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9C6CBF" w:rsidRPr="00586CC0" w:rsidTr="002E33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C6CBF" w:rsidRPr="00586CC0" w:rsidTr="002E33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9C6CBF" w:rsidRPr="00586CC0" w:rsidTr="002E334E">
        <w:trPr>
          <w:trHeight w:val="57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адаптированной основной образовательной программы (адаптированной образовательной программы) основного общего образования по завершении уровня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4B1656">
            <w:pPr>
              <w:pStyle w:val="a2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освоение обучающимися адаптированной основной образовательной программы (основного общего образования по завершении уровня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4B1656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</w:pPr>
          </w:p>
        </w:tc>
      </w:tr>
      <w:tr w:rsidR="009C6CBF" w:rsidRPr="00586CC0" w:rsidTr="002E334E">
        <w:trPr>
          <w:trHeight w:val="57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Полнота реализации адаптированной основной образовательной программы (адаптированной образовательной программы) основного общего образования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</w:pPr>
          </w:p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-Укомплектованность учреждения педагогическими кадрами, специалистами высокой квалификации.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 - 6 баллов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80-99%  - 3 балла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79% и ниже – 0 баллов. 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-Состояние учебно-материальной базы, специальное и табельное техническое оснащение учреждения (оборудование, приборы, аппаратура и т.п.) 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 - 5 баллов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70% - 3 балла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ниже 70% - 0 баллов 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Профессиональная подготовка работников организации - Учет курсовой подготовки осуществлять в зависимости от перспективного плана повышения квалификации </w:t>
            </w: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(1 раз в 3 года)-100%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81- 100% 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51-80% - 3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21-50% - 2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0-20% - 0 баллов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- Создание условий для трудового обучения, возможности выбора профиля - 15 баллов</w:t>
            </w:r>
          </w:p>
          <w:p w:rsidR="009C6CBF" w:rsidRPr="00586CC0" w:rsidRDefault="009C6CBF" w:rsidP="00E8075C">
            <w:pPr>
              <w:ind w:firstLine="0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Наличие действующих мастерских  - 5  баллов  за каждую мастерскую.</w:t>
            </w:r>
          </w:p>
          <w:p w:rsidR="009C6CBF" w:rsidRPr="00586CC0" w:rsidRDefault="009C6CB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100%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- 3 балла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- 3 балла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-5 баллов </w:t>
            </w: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jc w:val="left"/>
            </w:pPr>
          </w:p>
        </w:tc>
      </w:tr>
      <w:tr w:rsidR="009C6CBF" w:rsidRPr="00586CC0" w:rsidTr="002E33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базисного учебного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Учебный план соответствует требованиям базисного учебного плана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100%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2E33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</w:pPr>
          </w:p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</w:rPr>
              <w:t>-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Состояние информации об учреждении, порядке оказания муниципальных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Наличие нормативно-правовой документации, регламентирующей административную и финансово-хозяйственную деятельность организации -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9C6CBF" w:rsidRPr="00586CC0" w:rsidRDefault="009C6CBF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C41A52">
        <w:trPr>
          <w:trHeight w:val="60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ind w:firstLine="0"/>
              <w:rPr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311000301731100100111791000300300101009100101 </w:t>
            </w: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2E334E">
            <w:pPr>
              <w:ind w:firstLine="0"/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7D1BC1">
            <w:pPr>
              <w:ind w:firstLine="0"/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9C79DD">
            <w:pPr>
              <w:ind w:firstLine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2E334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2E334E" w:rsidRDefault="009C6CBF" w:rsidP="002E334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7D1BC1">
            <w:pPr>
              <w:ind w:firstLine="0"/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E81A4E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9C79DD">
            <w:pPr>
              <w:ind w:firstLine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E8075C">
            <w:pPr>
              <w:rPr>
                <w:lang w:eastAsia="en-US"/>
              </w:rPr>
            </w:pPr>
          </w:p>
          <w:p w:rsidR="009C6CBF" w:rsidRPr="00586CC0" w:rsidRDefault="009C6CBF" w:rsidP="002E334E">
            <w:pPr>
              <w:ind w:firstLine="0"/>
              <w:rPr>
                <w:lang w:eastAsia="en-US"/>
              </w:rPr>
            </w:pPr>
          </w:p>
          <w:p w:rsidR="009C6CBF" w:rsidRPr="00586CC0" w:rsidRDefault="009C6CBF" w:rsidP="007D1BC1">
            <w:pPr>
              <w:rPr>
                <w:lang w:eastAsia="en-US"/>
              </w:rPr>
            </w:pPr>
          </w:p>
          <w:p w:rsidR="009C6CBF" w:rsidRPr="00586CC0" w:rsidRDefault="009C6CBF" w:rsidP="007D1BC1">
            <w:pPr>
              <w:rPr>
                <w:lang w:eastAsia="en-US"/>
              </w:rPr>
            </w:pPr>
          </w:p>
          <w:p w:rsidR="009C6CBF" w:rsidRPr="00586CC0" w:rsidRDefault="009C6CBF" w:rsidP="007D1BC1">
            <w:pPr>
              <w:rPr>
                <w:lang w:eastAsia="en-US"/>
              </w:rPr>
            </w:pPr>
          </w:p>
          <w:p w:rsidR="009C6CBF" w:rsidRPr="00586CC0" w:rsidRDefault="009C6CBF" w:rsidP="007D1BC1">
            <w:pPr>
              <w:rPr>
                <w:lang w:eastAsia="en-US"/>
              </w:rPr>
            </w:pPr>
          </w:p>
          <w:p w:rsidR="009C6CBF" w:rsidRPr="00586CC0" w:rsidRDefault="009C6CBF" w:rsidP="007D1BC1">
            <w:pPr>
              <w:ind w:firstLine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обучающимися основной общеобразовательной программы основного общего образования  по завершении уровня основного общего образования;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 в 9 классах (обязательные экзамены и экзамены по выбору, при выбравших экзамен не менее25%)</w:t>
            </w:r>
          </w:p>
          <w:p w:rsidR="009C6CBF" w:rsidRPr="00586CC0" w:rsidRDefault="009C6CBF" w:rsidP="009C79DD">
            <w:pPr>
              <w:ind w:firstLine="0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- Успеваемость обучающихся по предмету: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100% - 8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50-99% - 5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49% и ниже – 3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дополнительные баллы за качество знаний: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65-100% -8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35-64% 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25-34% - 3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ИТОГО-100%</w:t>
            </w:r>
          </w:p>
          <w:p w:rsidR="009C6CBF" w:rsidRPr="00586CC0" w:rsidRDefault="009C6CBF" w:rsidP="002E334E"/>
          <w:p w:rsidR="009C6CBF" w:rsidRPr="00586CC0" w:rsidRDefault="009C6CBF" w:rsidP="002E334E"/>
          <w:p w:rsidR="009C6CBF" w:rsidRPr="00586CC0" w:rsidRDefault="009C6CBF" w:rsidP="007D1BC1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100%</w:t>
            </w: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- 8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- 5 баллов</w:t>
            </w: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2E33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C79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2E33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ind w:firstLine="0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основного общего образования;                         </w:t>
            </w:r>
          </w:p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-Укомплектованность учреждения педагогическими кадрами, специалистами высокой квалификации.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 - 6 баллов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80-99%  - 3 балла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79% и ниже – 0 баллов. 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-Состояние учебно-материальной базы, специальное и табельное техническое оснащение учреждения (оборудование, приборы, аппаратура и т.п.) 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100% - 5 баллов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70% - 3 балла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ниже 70% - 0 баллов 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Профессиональная подготовка работников организации - Учет курсовой подготовки осуществлять в зависимости от перспективного плана повышения квалификации </w:t>
            </w:r>
          </w:p>
          <w:p w:rsidR="009C6CBF" w:rsidRPr="00586CC0" w:rsidRDefault="009C6CBF" w:rsidP="00E807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(1 раз в 3 года)-100%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81- 100% 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51-80% - 3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21-50% - 2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0-20% - 0 баллов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- Создание условий для трудового обучения, возможности выбора профиля - 15 баллов</w:t>
            </w:r>
          </w:p>
          <w:p w:rsidR="009C6CBF" w:rsidRPr="00586CC0" w:rsidRDefault="009C6CBF" w:rsidP="00E8075C">
            <w:pPr>
              <w:ind w:firstLine="0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Наличие действующих мастерских  - 5  баллов  за каждую мастерскую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-Выполнено 100%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6 баллов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15 баллов</w:t>
            </w:r>
          </w:p>
          <w:p w:rsidR="009C6CBF" w:rsidRPr="00586CC0" w:rsidRDefault="009C6CBF" w:rsidP="00E8075C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3F1B04" w:rsidRDefault="009C6CBF" w:rsidP="00E8075C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1B0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2E33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базисного учебного плана;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Учебный план соответствует требованиям базисного учебного плана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100%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3F1B04" w:rsidRDefault="009C6CBF" w:rsidP="00E8075C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1B0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2E33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90%  родителей удовлетворены 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100</w:t>
            </w:r>
            <w:r w:rsidRPr="00586CC0">
              <w:rPr>
                <w:rFonts w:ascii="Times New Roman" w:hAnsi="Times New Roman" w:cs="Times New Roman"/>
              </w:rPr>
              <w:t>%</w:t>
            </w:r>
          </w:p>
          <w:p w:rsidR="009C6CBF" w:rsidRPr="00586CC0" w:rsidRDefault="009C6CBF" w:rsidP="00E8075C">
            <w:pPr>
              <w:pStyle w:val="a2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B75A97" w:rsidRDefault="009C6CBF" w:rsidP="00E8075C">
            <w:pPr>
              <w:pStyle w:val="Style1"/>
              <w:widowControl/>
            </w:pPr>
            <w:r w:rsidRPr="003F1B0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CBF" w:rsidRPr="00586CC0" w:rsidTr="002E33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устранённых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9C6CBF" w:rsidRPr="00586CC0" w:rsidRDefault="009C6CBF" w:rsidP="00E8075C">
            <w:pPr>
              <w:rPr>
                <w:color w:val="FF0000"/>
              </w:rPr>
            </w:pPr>
          </w:p>
          <w:p w:rsidR="009C6CBF" w:rsidRPr="00586CC0" w:rsidRDefault="009C6CBF" w:rsidP="00E8075C">
            <w:pPr>
              <w:rPr>
                <w:color w:val="FF0000"/>
              </w:rPr>
            </w:pPr>
          </w:p>
          <w:p w:rsidR="009C6CBF" w:rsidRPr="00586CC0" w:rsidRDefault="009C6CBF" w:rsidP="00E8075C">
            <w:pPr>
              <w:rPr>
                <w:color w:val="FF0000"/>
              </w:rPr>
            </w:pPr>
          </w:p>
          <w:p w:rsidR="009C6CBF" w:rsidRPr="00586CC0" w:rsidRDefault="009C6CBF" w:rsidP="00E8075C">
            <w:pPr>
              <w:rPr>
                <w:color w:val="FF0000"/>
              </w:rPr>
            </w:pPr>
          </w:p>
          <w:p w:rsidR="009C6CBF" w:rsidRPr="00586CC0" w:rsidRDefault="009C6CBF" w:rsidP="00E8075C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</w:rPr>
              <w:t>-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Состояние информации об учреждении, порядке оказания муниципальных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нормативно-правовой документации, регламентирующей административную и финансово-хозяйственную деятельность организации -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при обеспечении</w:t>
            </w:r>
            <w:r w:rsidRPr="00586CC0">
              <w:rPr>
                <w:rFonts w:ascii="Times New Roman" w:hAnsi="Times New Roman" w:cs="Times New Roman"/>
              </w:rPr>
              <w:t xml:space="preserve"> 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предписаний-100%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100</w:t>
            </w:r>
            <w:r w:rsidRPr="00586CC0">
              <w:rPr>
                <w:rFonts w:ascii="Times New Roman" w:hAnsi="Times New Roman" w:cs="Times New Roman"/>
              </w:rPr>
              <w:t>%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B75A97" w:rsidRDefault="009C6CBF" w:rsidP="00E8075C">
            <w:pPr>
              <w:pStyle w:val="Style1"/>
              <w:widowControl/>
            </w:pPr>
            <w:r w:rsidRPr="003F1B0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CBF" w:rsidRDefault="009C6CBF" w:rsidP="00905248"/>
    <w:p w:rsidR="009C6CBF" w:rsidRDefault="009C6CBF" w:rsidP="00905248"/>
    <w:p w:rsidR="009C6CBF" w:rsidRDefault="009C6CBF" w:rsidP="00905248"/>
    <w:p w:rsidR="009C6CBF" w:rsidRDefault="009C6CBF" w:rsidP="00905248"/>
    <w:p w:rsidR="009C6CBF" w:rsidRDefault="009C6CBF" w:rsidP="00905248"/>
    <w:p w:rsidR="009C6CBF" w:rsidRDefault="009C6CBF" w:rsidP="00905248"/>
    <w:p w:rsidR="009C6CBF" w:rsidRPr="00856468" w:rsidRDefault="009C6CBF" w:rsidP="00905248"/>
    <w:p w:rsidR="009C6CBF" w:rsidRDefault="009C6CBF" w:rsidP="00905248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9C6CBF" w:rsidRDefault="009C6CBF" w:rsidP="00905248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1276"/>
        <w:gridCol w:w="1276"/>
        <w:gridCol w:w="1275"/>
        <w:gridCol w:w="1276"/>
        <w:gridCol w:w="992"/>
        <w:gridCol w:w="1276"/>
        <w:gridCol w:w="992"/>
        <w:gridCol w:w="851"/>
        <w:gridCol w:w="850"/>
        <w:gridCol w:w="709"/>
        <w:gridCol w:w="851"/>
        <w:gridCol w:w="850"/>
        <w:gridCol w:w="992"/>
        <w:gridCol w:w="993"/>
      </w:tblGrid>
      <w:tr w:rsidR="009C6CBF" w:rsidRPr="00586CC0" w:rsidTr="0090524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CBF" w:rsidRPr="00586CC0" w:rsidRDefault="009C6CBF" w:rsidP="00905248">
            <w:pPr>
              <w:pStyle w:val="a2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 размер платы (цена, тариф)</w:t>
            </w:r>
          </w:p>
        </w:tc>
      </w:tr>
      <w:tr w:rsidR="009C6CBF" w:rsidRPr="00586CC0" w:rsidTr="0090524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5" w:history="1">
              <w:r w:rsidRPr="00586CC0">
                <w:rPr>
                  <w:rStyle w:val="a0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Допус-тимое (возможное) откло-нение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CBF" w:rsidRPr="00586CC0" w:rsidTr="0090524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</w:t>
            </w:r>
          </w:p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CBF" w:rsidRPr="00586CC0" w:rsidTr="009052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9C6CBF" w:rsidRPr="00586CC0" w:rsidTr="0032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311000301731100100111791000100400201008100102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3F4F98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2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E9529F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43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CBF" w:rsidRPr="00586CC0" w:rsidTr="00326F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311000301731100100111791000</w:t>
            </w:r>
          </w:p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300300101009100101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3F4F98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E81A4E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905248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C6CBF" w:rsidRDefault="009C6CBF" w:rsidP="00905248"/>
    <w:p w:rsidR="009C6CBF" w:rsidRDefault="009C6CBF" w:rsidP="00905248"/>
    <w:p w:rsidR="009C6CBF" w:rsidRDefault="009C6CBF" w:rsidP="00905248"/>
    <w:p w:rsidR="009C6CBF" w:rsidRPr="00A352B1" w:rsidRDefault="009C6CBF" w:rsidP="002E334E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A352B1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9C6CBF" w:rsidRDefault="009C6CBF" w:rsidP="002E334E">
      <w:pPr>
        <w:rPr>
          <w:rFonts w:ascii="Times New Roman" w:hAnsi="Times New Roman" w:cs="Times New Roman"/>
        </w:rPr>
      </w:pPr>
    </w:p>
    <w:p w:rsidR="009C6CBF" w:rsidRDefault="009C6CBF" w:rsidP="002E334E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9C6CBF" w:rsidRDefault="009C6CBF" w:rsidP="002E334E">
      <w:pPr>
        <w:pStyle w:val="a1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услуги: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334E">
        <w:rPr>
          <w:rFonts w:ascii="Times New Roman" w:hAnsi="Times New Roman" w:cs="Times New Roman"/>
          <w:b/>
          <w:sz w:val="22"/>
          <w:szCs w:val="22"/>
          <w:u w:val="single"/>
        </w:rPr>
        <w:t>Реализация</w:t>
      </w:r>
      <w:r w:rsidRPr="002E33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E334E">
        <w:rPr>
          <w:rFonts w:ascii="Times New Roman" w:hAnsi="Times New Roman" w:cs="Times New Roman"/>
          <w:b/>
          <w:sz w:val="22"/>
          <w:szCs w:val="22"/>
          <w:u w:val="single"/>
        </w:rPr>
        <w:t>основных общеобразовательных программ среднего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C6CBF" w:rsidRPr="002E334E" w:rsidRDefault="009C6CBF" w:rsidP="002E334E">
      <w:pPr>
        <w:pStyle w:val="a1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</w:t>
      </w:r>
      <w:r w:rsidRPr="002E334E">
        <w:rPr>
          <w:rFonts w:ascii="Times New Roman" w:hAnsi="Times New Roman" w:cs="Times New Roman"/>
          <w:b/>
          <w:sz w:val="22"/>
          <w:szCs w:val="22"/>
          <w:u w:val="single"/>
        </w:rPr>
        <w:t>общего образования</w:t>
      </w:r>
    </w:p>
    <w:p w:rsidR="009C6CBF" w:rsidRDefault="009C6CBF" w:rsidP="002E334E">
      <w:pPr>
        <w:pStyle w:val="a1"/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9C6CBF" w:rsidRDefault="009C6CBF" w:rsidP="002E334E">
      <w:pPr>
        <w:pStyle w:val="a1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Уникальный номер </w:t>
      </w:r>
    </w:p>
    <w:p w:rsidR="009C6CBF" w:rsidRDefault="009C6CBF" w:rsidP="002E334E">
      <w:pPr>
        <w:pStyle w:val="a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        по базовому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C6CBF" w:rsidRDefault="009C6CBF" w:rsidP="002E334E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2. Категории  потребителей муниципальной  услуги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(отраслевому) перечню </w:t>
      </w:r>
    </w:p>
    <w:p w:rsidR="009C6CBF" w:rsidRDefault="009C6CBF" w:rsidP="002E334E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9C6CBF" w:rsidRDefault="009C6CBF" w:rsidP="002E334E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:rsidR="009C6CBF" w:rsidRDefault="009C6CBF" w:rsidP="002E334E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9C6CBF" w:rsidRDefault="009C6CBF" w:rsidP="002E334E">
      <w:pPr>
        <w:rPr>
          <w:rFonts w:ascii="Times New Roman" w:hAnsi="Times New Roman" w:cs="Times New Roman"/>
        </w:rPr>
      </w:pPr>
    </w:p>
    <w:p w:rsidR="009C6CBF" w:rsidRDefault="009C6CBF" w:rsidP="002E334E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 объем  и (или) качество муниципальной услуги:</w:t>
      </w:r>
    </w:p>
    <w:p w:rsidR="009C6CBF" w:rsidRDefault="009C6CBF" w:rsidP="002E334E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 качество муниципальной услуги :</w:t>
      </w:r>
    </w:p>
    <w:p w:rsidR="009C6CBF" w:rsidRDefault="009C6CBF" w:rsidP="002E334E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93"/>
        <w:gridCol w:w="1275"/>
        <w:gridCol w:w="1418"/>
        <w:gridCol w:w="1417"/>
        <w:gridCol w:w="1560"/>
        <w:gridCol w:w="1275"/>
        <w:gridCol w:w="851"/>
        <w:gridCol w:w="850"/>
        <w:gridCol w:w="851"/>
        <w:gridCol w:w="1134"/>
        <w:gridCol w:w="850"/>
        <w:gridCol w:w="851"/>
        <w:gridCol w:w="850"/>
        <w:gridCol w:w="993"/>
      </w:tblGrid>
      <w:tr w:rsidR="009C6CBF" w:rsidRPr="00586CC0" w:rsidTr="00E8075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CBF" w:rsidRPr="00586CC0" w:rsidRDefault="009C6CBF" w:rsidP="00E8075C">
            <w:pPr>
              <w:pStyle w:val="a2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C6CBF" w:rsidRPr="00586CC0" w:rsidTr="00E8075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6" w:history="1">
              <w:r w:rsidRPr="00586CC0">
                <w:rPr>
                  <w:rStyle w:val="a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ддопустимое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оотклонение,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CC0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9C6CBF" w:rsidRPr="00586CC0" w:rsidTr="00E8075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</w:p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</w:t>
            </w:r>
          </w:p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C6CBF" w:rsidRPr="00586CC0" w:rsidTr="00E807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E8075C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9C6CBF" w:rsidRPr="00586CC0" w:rsidTr="00E8075C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311000301731100100111794000300300101006100101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3F4F98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625614" w:rsidRDefault="009C6CBF" w:rsidP="00E807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56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586CC0" w:rsidRDefault="009C6CBF" w:rsidP="00E8075C">
            <w:pPr>
              <w:ind w:firstLine="0"/>
              <w:rPr>
                <w:lang w:eastAsia="en-US"/>
              </w:rPr>
            </w:pPr>
          </w:p>
        </w:tc>
      </w:tr>
      <w:tr w:rsidR="009C6CBF" w:rsidRPr="00586CC0" w:rsidTr="00FD2797">
        <w:trPr>
          <w:trHeight w:val="57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Уровень освоения обучающимися основной общеобразовательной программы среднего общего образования по завершении уровня среднего общего образования;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CC0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Уровень подготовки выпускников, соответствующий государственным и региональным образовательным стандартам -Единый государственный экзамен в 11(12) классах (обязательные экзамены)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Русский язык: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-100% обучающихся преодолели минимальный барьер-5 баллов-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-100% - дополнительные баллы за качество знаний-63%: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65-100 баллов  -8 баллов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40-64 - 5 баллов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36-39 - 3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Математика: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100% обучающихся преодолели минимальный барьер-5 баллов-100% - дополнительные баллы за качество знаний-63%: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55-100 баллов  - 8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30-54  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24-29  - 3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- Единый государственный экзамен в 11(12) классах. Предметы по выбору: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100% обучающихся преодолели минимальный барьер-5 баллов-100%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- дополнительные баллы за качество знаний-63%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65-100 баллов  - 8 баллов,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40-64  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36-39  - 3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- Государственный  выпускной экзамен в 11(12) классах (обязательные экзамены)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- Успеваемость обучающихся по предмету-100%: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100% - 8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50-90% 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49% и ниже – 3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- дополнительные баллы за качество знаний-63%: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65-100% -8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35-64% 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25-34% - 3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- дальнейшее профессиональное обучение выпускников (бюджетная основа)-100%: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ВУЗы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80-100% -15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50-79% - 10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30-49% - 5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до 30% - 2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ССУЗы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80-100% -10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50-79% - 8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30-49% - 4 балла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>до 30% - 2 балла</w:t>
            </w:r>
          </w:p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Итого-95%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на 88%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Выполнено на 93%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5 баллов-</w:t>
            </w: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-8 баллов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88% 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 8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 xml:space="preserve">75% 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ind w:firstLine="0"/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- 5 баллов </w:t>
            </w: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BF" w:rsidRPr="00586CC0" w:rsidRDefault="009C6CBF" w:rsidP="00E8075C">
            <w:pPr>
              <w:pStyle w:val="a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 баллов</w:t>
            </w:r>
            <w:r w:rsidRPr="00586C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C6CBF" w:rsidRPr="00586CC0" w:rsidRDefault="009C6CBF" w:rsidP="00E8075C">
            <w:pPr>
              <w:pStyle w:val="a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Default="009C6CBF" w:rsidP="00E8075C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B587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/>
          <w:p w:rsidR="009C6CBF" w:rsidRPr="00586CC0" w:rsidRDefault="009C6CBF" w:rsidP="00E8075C">
            <w:pPr>
              <w:ind w:firstLine="0"/>
            </w:pPr>
            <w:r w:rsidRPr="00586CC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BF" w:rsidRPr="00B75A97" w:rsidRDefault="009C6CBF" w:rsidP="00E8075C">
            <w:pPr>
              <w:pStyle w:val="Style1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BF" w:rsidRPr="00874496" w:rsidRDefault="009C6CBF" w:rsidP="00E8075C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74496">
              <w:rPr>
                <w:rFonts w:ascii="Times New Roman" w:hAnsi="Times New Roman" w:cs="Times New Roman"/>
                <w:sz w:val="20"/>
                <w:szCs w:val="20"/>
              </w:rPr>
              <w:t>1 выпускник не получил аттестат о среднем образовании</w:t>
            </w:r>
          </w:p>
        </w:tc>
      </w:tr>
    </w:tbl>
    <w:p w:rsidR="009C6CBF" w:rsidRDefault="009C6CBF" w:rsidP="00C41A52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  <w:r>
        <w:rPr>
          <w:rStyle w:val="FontStyle14"/>
          <w:b/>
        </w:rPr>
        <w:t xml:space="preserve">                                                                      </w:t>
      </w:r>
    </w:p>
    <w:p w:rsidR="009C6CBF" w:rsidRDefault="009C6CBF" w:rsidP="00C41A52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</w:p>
    <w:p w:rsidR="009C6CBF" w:rsidRDefault="009C6CBF" w:rsidP="00C41A52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</w:p>
    <w:p w:rsidR="009C6CBF" w:rsidRDefault="009C6CBF" w:rsidP="00C41A52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</w:p>
    <w:p w:rsidR="009C6CBF" w:rsidRPr="00CE0973" w:rsidRDefault="009C6CBF" w:rsidP="00C41A52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</w:rPr>
      </w:pPr>
      <w:r>
        <w:rPr>
          <w:rStyle w:val="FontStyle14"/>
          <w:b/>
        </w:rPr>
        <w:t xml:space="preserve">         </w:t>
      </w:r>
      <w:r w:rsidRPr="00802628">
        <w:rPr>
          <w:rStyle w:val="FontStyle14"/>
          <w:b/>
        </w:rPr>
        <w:t>Часть 2. Сведения о выполняемых работах</w:t>
      </w:r>
      <w:r w:rsidRPr="00266FE1">
        <w:rPr>
          <w:rStyle w:val="FontStyle14"/>
          <w:b/>
          <w:vertAlign w:val="superscript"/>
        </w:rPr>
        <w:t>3</w:t>
      </w:r>
      <w:r w:rsidRPr="007E6527">
        <w:rPr>
          <w:rStyle w:val="FontStyle14"/>
          <w:sz w:val="28"/>
        </w:rPr>
        <w:t xml:space="preserve"> </w:t>
      </w:r>
      <w:r w:rsidRPr="007E6527">
        <w:rPr>
          <w:rStyle w:val="FontStyle14"/>
          <w:sz w:val="28"/>
          <w:vertAlign w:val="superscript"/>
        </w:rPr>
        <w:br/>
      </w:r>
      <w:r w:rsidRPr="00CE0973">
        <w:rPr>
          <w:rStyle w:val="FontStyle14"/>
        </w:rPr>
        <w:t xml:space="preserve">                                                        </w:t>
      </w:r>
      <w:r>
        <w:rPr>
          <w:rStyle w:val="FontStyle14"/>
        </w:rPr>
        <w:t xml:space="preserve">                 </w:t>
      </w:r>
      <w:r w:rsidRPr="00CE0973">
        <w:rPr>
          <w:rStyle w:val="FontStyle14"/>
        </w:rPr>
        <w:t xml:space="preserve"> Раздел 1</w:t>
      </w:r>
    </w:p>
    <w:p w:rsidR="009C6CBF" w:rsidRDefault="009C6CBF" w:rsidP="00C41A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556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Наименование муниципальной</w:t>
      </w:r>
      <w:r w:rsidRPr="00C45566">
        <w:rPr>
          <w:rFonts w:ascii="Times New Roman" w:hAnsi="Times New Roman" w:cs="Times New Roman"/>
          <w:sz w:val="22"/>
          <w:szCs w:val="22"/>
        </w:rPr>
        <w:t xml:space="preserve"> услуги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</w:rPr>
        <w:softHyphen/>
        <w:t>___________________________________</w:t>
      </w:r>
    </w:p>
    <w:tbl>
      <w:tblPr>
        <w:tblpPr w:leftFromText="180" w:rightFromText="180" w:vertAnchor="text" w:horzAnchor="page" w:tblpX="12995" w:tblpY="-80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100"/>
      </w:tblGrid>
      <w:tr w:rsidR="009C6CBF" w:rsidRPr="00586CC0" w:rsidTr="00D17ABE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9C6CBF" w:rsidRPr="00401C00" w:rsidRDefault="009C6CBF" w:rsidP="00D17A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C00">
              <w:rPr>
                <w:rFonts w:ascii="Times New Roman" w:hAnsi="Times New Roman" w:cs="Times New Roman"/>
                <w:sz w:val="22"/>
                <w:szCs w:val="22"/>
              </w:rPr>
              <w:t>Уникальный номер</w:t>
            </w:r>
          </w:p>
          <w:p w:rsidR="009C6CBF" w:rsidRPr="00401C00" w:rsidRDefault="009C6CBF" w:rsidP="00D17A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01C00">
              <w:rPr>
                <w:rFonts w:ascii="Times New Roman" w:hAnsi="Times New Roman" w:cs="Times New Roman"/>
                <w:sz w:val="22"/>
                <w:szCs w:val="22"/>
              </w:rPr>
              <w:t>о  базовому</w:t>
            </w:r>
          </w:p>
          <w:p w:rsidR="009C6CBF" w:rsidRPr="00401C00" w:rsidRDefault="009C6CBF" w:rsidP="00D17A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C00"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перечн</w:t>
            </w:r>
            <w:r w:rsidRPr="00401C0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</w:p>
        </w:tc>
        <w:tc>
          <w:tcPr>
            <w:tcW w:w="1100" w:type="dxa"/>
          </w:tcPr>
          <w:p w:rsidR="009C6CBF" w:rsidRPr="00401C00" w:rsidRDefault="009C6CBF" w:rsidP="00D17A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6CBF" w:rsidRPr="00C45566" w:rsidRDefault="009C6CBF" w:rsidP="00C41A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C6CBF" w:rsidRPr="00C45566" w:rsidRDefault="009C6CBF" w:rsidP="00C41A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5566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9C6CBF" w:rsidRPr="00C45566" w:rsidRDefault="009C6CBF" w:rsidP="00C41A52">
      <w:pPr>
        <w:pStyle w:val="ConsPlusNonformat"/>
        <w:widowControl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C45566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Категории п</w:t>
      </w:r>
      <w:r w:rsidRPr="00C45566">
        <w:rPr>
          <w:rFonts w:ascii="Times New Roman" w:hAnsi="Times New Roman" w:cs="Times New Roman"/>
          <w:sz w:val="22"/>
          <w:szCs w:val="22"/>
        </w:rPr>
        <w:t>отребител</w:t>
      </w:r>
      <w:r>
        <w:rPr>
          <w:rFonts w:ascii="Times New Roman" w:hAnsi="Times New Roman" w:cs="Times New Roman"/>
          <w:sz w:val="22"/>
          <w:szCs w:val="22"/>
        </w:rPr>
        <w:t xml:space="preserve">ей муниципальной </w:t>
      </w:r>
      <w:r w:rsidRPr="00C45566">
        <w:rPr>
          <w:rFonts w:ascii="Times New Roman" w:hAnsi="Times New Roman" w:cs="Times New Roman"/>
          <w:sz w:val="22"/>
          <w:szCs w:val="22"/>
        </w:rPr>
        <w:t>услуги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</w:t>
      </w:r>
    </w:p>
    <w:p w:rsidR="009C6CBF" w:rsidRDefault="009C6CBF" w:rsidP="00C41A52">
      <w:pPr>
        <w:pStyle w:val="ConsPlusNonformat"/>
        <w:widowControl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</w:t>
      </w:r>
    </w:p>
    <w:p w:rsidR="009C6CBF" w:rsidRDefault="009C6CBF" w:rsidP="00C41A52">
      <w:pPr>
        <w:pStyle w:val="ConsPlusNonformat"/>
        <w:widowControl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C45566"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>Сведения о фактическом достижении п</w:t>
      </w:r>
      <w:r w:rsidRPr="00C45566">
        <w:rPr>
          <w:rFonts w:ascii="Times New Roman" w:hAnsi="Times New Roman" w:cs="Times New Roman"/>
          <w:sz w:val="22"/>
          <w:szCs w:val="22"/>
        </w:rPr>
        <w:t>оказател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C45566">
        <w:rPr>
          <w:rFonts w:ascii="Times New Roman" w:hAnsi="Times New Roman" w:cs="Times New Roman"/>
          <w:sz w:val="22"/>
          <w:szCs w:val="22"/>
        </w:rPr>
        <w:t>, характеризующи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C45566">
        <w:rPr>
          <w:rFonts w:ascii="Times New Roman" w:hAnsi="Times New Roman" w:cs="Times New Roman"/>
          <w:sz w:val="22"/>
          <w:szCs w:val="22"/>
        </w:rPr>
        <w:t xml:space="preserve"> объем и</w:t>
      </w:r>
      <w:r>
        <w:rPr>
          <w:rFonts w:ascii="Times New Roman" w:hAnsi="Times New Roman" w:cs="Times New Roman"/>
          <w:sz w:val="22"/>
          <w:szCs w:val="22"/>
        </w:rPr>
        <w:t xml:space="preserve"> (или) качество муниципальной </w:t>
      </w:r>
      <w:r w:rsidRPr="00C455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работы:</w:t>
      </w:r>
    </w:p>
    <w:p w:rsidR="009C6CBF" w:rsidRDefault="009C6CBF" w:rsidP="00C41A52">
      <w:pPr>
        <w:pStyle w:val="ConsPlusNonformat"/>
        <w:widowControl/>
        <w:spacing w:before="120" w:after="120"/>
        <w:rPr>
          <w:rStyle w:val="FontStyle21"/>
        </w:rPr>
      </w:pPr>
      <w:r w:rsidRPr="007E6527">
        <w:rPr>
          <w:rStyle w:val="FontStyle21"/>
        </w:rPr>
        <w:t xml:space="preserve">3.1. </w:t>
      </w:r>
      <w:r>
        <w:rPr>
          <w:rStyle w:val="FontStyle21"/>
        </w:rPr>
        <w:t>Сведения о фактическом достижении п</w:t>
      </w:r>
      <w:r w:rsidRPr="007E6527">
        <w:rPr>
          <w:rStyle w:val="FontStyle21"/>
        </w:rPr>
        <w:t>оказател</w:t>
      </w:r>
      <w:r>
        <w:rPr>
          <w:rStyle w:val="FontStyle21"/>
        </w:rPr>
        <w:t>ей</w:t>
      </w:r>
      <w:r w:rsidRPr="007E6527">
        <w:rPr>
          <w:rStyle w:val="FontStyle21"/>
        </w:rPr>
        <w:t>, характеризующи</w:t>
      </w:r>
      <w:r>
        <w:rPr>
          <w:rStyle w:val="FontStyle21"/>
        </w:rPr>
        <w:t>х</w:t>
      </w:r>
      <w:r w:rsidRPr="007E6527">
        <w:rPr>
          <w:rStyle w:val="FontStyle21"/>
        </w:rPr>
        <w:t xml:space="preserve"> качество </w:t>
      </w:r>
      <w:r>
        <w:rPr>
          <w:rStyle w:val="FontStyle21"/>
        </w:rPr>
        <w:t>работы:</w:t>
      </w:r>
      <w:r w:rsidRPr="00896FE2">
        <w:rPr>
          <w:rStyle w:val="FontStyle21"/>
          <w:vertAlign w:val="superscript"/>
        </w:rPr>
        <w:t>5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275"/>
        <w:gridCol w:w="1418"/>
        <w:gridCol w:w="1134"/>
        <w:gridCol w:w="1276"/>
        <w:gridCol w:w="992"/>
        <w:gridCol w:w="1276"/>
        <w:gridCol w:w="850"/>
        <w:gridCol w:w="709"/>
        <w:gridCol w:w="992"/>
        <w:gridCol w:w="992"/>
        <w:gridCol w:w="851"/>
        <w:gridCol w:w="850"/>
        <w:gridCol w:w="993"/>
      </w:tblGrid>
      <w:tr w:rsidR="009C6CBF" w:rsidRPr="00586CC0" w:rsidTr="00D17AB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Уникальный</w:t>
            </w:r>
          </w:p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266FE1" w:rsidRDefault="009C6CBF" w:rsidP="00D17ABE">
            <w:pPr>
              <w:pStyle w:val="Style5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266FE1">
              <w:rPr>
                <w:rStyle w:val="FontStyle15"/>
                <w:sz w:val="20"/>
                <w:szCs w:val="20"/>
              </w:rPr>
              <w:t>Показатель качества работы</w:t>
            </w:r>
          </w:p>
        </w:tc>
      </w:tr>
      <w:tr w:rsidR="009C6CBF" w:rsidRPr="00586CC0" w:rsidTr="00D17ABE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586CC0" w:rsidRDefault="009C6CBF" w:rsidP="00D17ABE">
            <w:pPr>
              <w:rPr>
                <w:rStyle w:val="FontStyle15"/>
              </w:rPr>
            </w:pPr>
          </w:p>
          <w:p w:rsidR="009C6CBF" w:rsidRPr="00586CC0" w:rsidRDefault="009C6CBF" w:rsidP="00D17ABE">
            <w:pPr>
              <w:rPr>
                <w:rStyle w:val="FontStyle15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>
            <w:pPr>
              <w:rPr>
                <w:rStyle w:val="FontStyle15"/>
              </w:rPr>
            </w:pPr>
          </w:p>
          <w:p w:rsidR="009C6CBF" w:rsidRPr="00586CC0" w:rsidRDefault="009C6CBF" w:rsidP="00D17ABE">
            <w:pPr>
              <w:rPr>
                <w:rStyle w:val="FontStyle15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>
            <w:pPr>
              <w:rPr>
                <w:rStyle w:val="FontStyle15"/>
              </w:rPr>
            </w:pPr>
          </w:p>
          <w:p w:rsidR="009C6CBF" w:rsidRPr="00586CC0" w:rsidRDefault="009C6CBF" w:rsidP="00D17ABE">
            <w:pPr>
              <w:rPr>
                <w:rStyle w:val="FontStyle1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ind w:left="101"/>
              <w:rPr>
                <w:rStyle w:val="FontStyle15"/>
              </w:rPr>
            </w:pPr>
            <w:r w:rsidRPr="00B75A97">
              <w:rPr>
                <w:rStyle w:val="FontStyle15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CBF" w:rsidRPr="00586CC0" w:rsidRDefault="009C6CBF" w:rsidP="00D17A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CBF" w:rsidRPr="00586CC0" w:rsidRDefault="009C6CBF" w:rsidP="00D17A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CBF" w:rsidRPr="00586CC0" w:rsidRDefault="009C6CBF" w:rsidP="00D17A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допустимое (возможное) откло-нение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CBF" w:rsidRPr="00586CC0" w:rsidRDefault="009C6CBF" w:rsidP="00D17A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CBF" w:rsidRPr="00586CC0" w:rsidRDefault="009C6CBF" w:rsidP="00D17ABE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 отклонения</w:t>
            </w:r>
          </w:p>
        </w:tc>
      </w:tr>
      <w:tr w:rsidR="009C6CBF" w:rsidRPr="00586CC0" w:rsidTr="00D17ABE">
        <w:trPr>
          <w:trHeight w:val="20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586CC0" w:rsidRDefault="009C6CBF" w:rsidP="00D17ABE">
            <w:pPr>
              <w:rPr>
                <w:rStyle w:val="FontStyle15"/>
              </w:rPr>
            </w:pPr>
          </w:p>
          <w:p w:rsidR="009C6CBF" w:rsidRPr="00586CC0" w:rsidRDefault="009C6CBF" w:rsidP="00D17ABE">
            <w:pPr>
              <w:rPr>
                <w:rStyle w:val="FontStyle1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наимено</w:t>
            </w:r>
            <w:r w:rsidRPr="00B75A97">
              <w:rPr>
                <w:rStyle w:val="FontStyle15"/>
              </w:rPr>
              <w:softHyphen/>
              <w:t>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</w:pPr>
          </w:p>
        </w:tc>
      </w:tr>
      <w:tr w:rsidR="009C6CBF" w:rsidRPr="00586CC0" w:rsidTr="00D17ABE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</w:tr>
      <w:tr w:rsidR="009C6CBF" w:rsidRPr="00586CC0" w:rsidTr="00D17AB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14</w:t>
            </w:r>
          </w:p>
        </w:tc>
      </w:tr>
      <w:tr w:rsidR="009C6CBF" w:rsidRPr="00586CC0" w:rsidTr="00D17AB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</w:tr>
      <w:tr w:rsidR="009C6CBF" w:rsidRPr="00586CC0" w:rsidTr="00D17ABE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</w:tr>
      <w:tr w:rsidR="009C6CBF" w:rsidRPr="00586CC0" w:rsidTr="00D17AB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</w:tr>
    </w:tbl>
    <w:p w:rsidR="009C6CBF" w:rsidRDefault="009C6CBF" w:rsidP="00C41A52">
      <w:pPr>
        <w:pStyle w:val="Style3"/>
        <w:widowControl/>
        <w:spacing w:before="53" w:line="240" w:lineRule="auto"/>
        <w:rPr>
          <w:rStyle w:val="FontStyle14"/>
        </w:rPr>
      </w:pPr>
    </w:p>
    <w:p w:rsidR="009C6CBF" w:rsidRDefault="009C6CBF" w:rsidP="00C41A52">
      <w:pPr>
        <w:pStyle w:val="Style3"/>
        <w:widowControl/>
        <w:spacing w:before="53" w:line="240" w:lineRule="auto"/>
        <w:rPr>
          <w:rStyle w:val="FontStyle14"/>
        </w:rPr>
      </w:pPr>
    </w:p>
    <w:p w:rsidR="009C6CBF" w:rsidRDefault="009C6CBF" w:rsidP="00C41A52">
      <w:pPr>
        <w:pStyle w:val="Style3"/>
        <w:widowControl/>
        <w:spacing w:before="53" w:line="240" w:lineRule="auto"/>
        <w:rPr>
          <w:rStyle w:val="FontStyle14"/>
        </w:rPr>
      </w:pPr>
      <w:r>
        <w:rPr>
          <w:rStyle w:val="FontStyle14"/>
        </w:rPr>
        <w:t>3.2. Сведения о фактическом достижении показателей, характеризующих объем работы:</w:t>
      </w:r>
    </w:p>
    <w:p w:rsidR="009C6CBF" w:rsidRDefault="009C6CBF" w:rsidP="00C41A52">
      <w:pPr>
        <w:spacing w:after="178" w:line="1" w:lineRule="exact"/>
        <w:rPr>
          <w:sz w:val="2"/>
          <w:szCs w:val="2"/>
        </w:rPr>
      </w:pPr>
    </w:p>
    <w:tbl>
      <w:tblPr>
        <w:tblW w:w="15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1277"/>
        <w:gridCol w:w="1277"/>
        <w:gridCol w:w="1277"/>
        <w:gridCol w:w="1277"/>
        <w:gridCol w:w="1296"/>
        <w:gridCol w:w="1003"/>
        <w:gridCol w:w="1003"/>
        <w:gridCol w:w="638"/>
        <w:gridCol w:w="1006"/>
        <w:gridCol w:w="993"/>
        <w:gridCol w:w="992"/>
        <w:gridCol w:w="850"/>
        <w:gridCol w:w="843"/>
      </w:tblGrid>
      <w:tr w:rsidR="009C6CBF" w:rsidRPr="00586CC0" w:rsidTr="00D17ABE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Уникальный</w:t>
            </w:r>
          </w:p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номер реестровой записи</w:t>
            </w:r>
          </w:p>
        </w:tc>
        <w:tc>
          <w:tcPr>
            <w:tcW w:w="38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3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jc w:val="center"/>
              <w:rPr>
                <w:rStyle w:val="FontStyle15"/>
              </w:rPr>
            </w:pPr>
            <w:r w:rsidRPr="00B75A97">
              <w:rPr>
                <w:rStyle w:val="FontStyle15"/>
              </w:rPr>
              <w:t>Значение показателя объема работы</w:t>
            </w:r>
          </w:p>
        </w:tc>
      </w:tr>
      <w:tr w:rsidR="009C6CBF" w:rsidRPr="00586CC0" w:rsidTr="00D17ABE"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586CC0" w:rsidRDefault="009C6CBF" w:rsidP="00D17ABE">
            <w:pPr>
              <w:rPr>
                <w:rStyle w:val="FontStyle15"/>
              </w:rPr>
            </w:pPr>
          </w:p>
          <w:p w:rsidR="009C6CBF" w:rsidRPr="00586CC0" w:rsidRDefault="009C6CBF" w:rsidP="00D17ABE">
            <w:pPr>
              <w:rPr>
                <w:rStyle w:val="FontStyle15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>
            <w:pPr>
              <w:rPr>
                <w:rStyle w:val="FontStyle15"/>
              </w:rPr>
            </w:pPr>
          </w:p>
          <w:p w:rsidR="009C6CBF" w:rsidRPr="00586CC0" w:rsidRDefault="009C6CBF" w:rsidP="00D17ABE">
            <w:pPr>
              <w:rPr>
                <w:rStyle w:val="FontStyle15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>
            <w:pPr>
              <w:rPr>
                <w:rStyle w:val="FontStyle15"/>
              </w:rPr>
            </w:pPr>
          </w:p>
          <w:p w:rsidR="009C6CBF" w:rsidRPr="00586CC0" w:rsidRDefault="009C6CBF" w:rsidP="00D17ABE">
            <w:pPr>
              <w:rPr>
                <w:rStyle w:val="FontStyle15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наимено</w:t>
            </w:r>
            <w:r w:rsidRPr="00B75A97">
              <w:rPr>
                <w:rStyle w:val="FontStyle15"/>
              </w:rPr>
              <w:softHyphen/>
              <w:t>вание показа</w:t>
            </w:r>
            <w:r w:rsidRPr="00B75A97">
              <w:rPr>
                <w:rStyle w:val="FontStyle15"/>
              </w:rPr>
              <w:softHyphen/>
              <w:t>теля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ind w:left="269"/>
              <w:rPr>
                <w:rStyle w:val="FontStyle15"/>
              </w:rPr>
            </w:pPr>
            <w:r w:rsidRPr="00B75A97">
              <w:rPr>
                <w:rStyle w:val="FontStyle15"/>
              </w:rPr>
              <w:t>единица измерения по ОКЕИ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586CC0" w:rsidRDefault="009C6CBF" w:rsidP="00D17A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586CC0" w:rsidRDefault="009C6CBF" w:rsidP="00D17A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586CC0" w:rsidRDefault="009C6CBF" w:rsidP="00D17A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допустимое (возможное) откло-нение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586CC0" w:rsidRDefault="009C6CBF" w:rsidP="00D17A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0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586CC0" w:rsidRDefault="009C6CBF" w:rsidP="00D17ABE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6CC0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 отклонения</w:t>
            </w:r>
          </w:p>
        </w:tc>
      </w:tr>
      <w:tr w:rsidR="009C6CBF" w:rsidRPr="00586CC0" w:rsidTr="00D17ABE"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586CC0" w:rsidRDefault="009C6CBF" w:rsidP="00D17ABE">
            <w:pPr>
              <w:rPr>
                <w:rStyle w:val="FontStyle15"/>
              </w:rPr>
            </w:pPr>
          </w:p>
          <w:p w:rsidR="009C6CBF" w:rsidRPr="00586CC0" w:rsidRDefault="009C6CBF" w:rsidP="00D17ABE">
            <w:pPr>
              <w:rPr>
                <w:rStyle w:val="FontStyle15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наимено</w:t>
            </w:r>
            <w:r w:rsidRPr="00B75A97">
              <w:rPr>
                <w:rStyle w:val="FontStyle15"/>
              </w:rPr>
              <w:softHyphen/>
              <w:t>вание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код</w:t>
            </w:r>
          </w:p>
        </w:tc>
        <w:tc>
          <w:tcPr>
            <w:tcW w:w="1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</w:p>
        </w:tc>
      </w:tr>
      <w:tr w:rsidR="009C6CBF" w:rsidRPr="00586CC0" w:rsidTr="00D17ABE"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>
            <w:pPr>
              <w:rPr>
                <w:rStyle w:val="FontStyle15"/>
              </w:rPr>
            </w:pPr>
          </w:p>
          <w:p w:rsidR="009C6CBF" w:rsidRPr="00586CC0" w:rsidRDefault="009C6CBF" w:rsidP="00D17ABE">
            <w:pPr>
              <w:rPr>
                <w:rStyle w:val="FontStyle15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 е показателя)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 е показателя)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 е показателя)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 е показателя)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 е показателя)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</w:tr>
      <w:tr w:rsidR="009C6CBF" w:rsidRPr="00586CC0" w:rsidTr="00D17ABE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14</w:t>
            </w:r>
          </w:p>
        </w:tc>
      </w:tr>
      <w:tr w:rsidR="009C6CBF" w:rsidRPr="00586CC0" w:rsidTr="00D17ABE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</w:tr>
      <w:tr w:rsidR="009C6CBF" w:rsidRPr="00586CC0" w:rsidTr="00D17ABE"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586CC0" w:rsidRDefault="009C6CBF" w:rsidP="00D17ABE"/>
          <w:p w:rsidR="009C6CBF" w:rsidRPr="00586CC0" w:rsidRDefault="009C6CBF" w:rsidP="00D17ABE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</w:tr>
      <w:tr w:rsidR="009C6CBF" w:rsidRPr="00586CC0" w:rsidTr="00D17ABE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BF" w:rsidRPr="00B75A97" w:rsidRDefault="009C6CBF" w:rsidP="00D17ABE">
            <w:pPr>
              <w:pStyle w:val="Style1"/>
              <w:widowControl/>
            </w:pPr>
          </w:p>
        </w:tc>
      </w:tr>
    </w:tbl>
    <w:p w:rsidR="009C6CBF" w:rsidRDefault="009C6CBF" w:rsidP="007D1BC1">
      <w:pPr>
        <w:ind w:firstLine="0"/>
      </w:pPr>
    </w:p>
    <w:p w:rsidR="009C6CBF" w:rsidRPr="00C61CCF" w:rsidRDefault="009C6CBF" w:rsidP="00150EDC">
      <w:pPr>
        <w:pStyle w:val="Style4"/>
        <w:widowControl/>
        <w:spacing w:before="110"/>
        <w:ind w:right="111"/>
        <w:jc w:val="left"/>
        <w:rPr>
          <w:rStyle w:val="FontStyle14"/>
          <w:b/>
          <w:sz w:val="24"/>
          <w:szCs w:val="24"/>
          <w:u w:val="single"/>
        </w:rPr>
      </w:pPr>
      <w:r>
        <w:rPr>
          <w:rStyle w:val="FontStyle14"/>
          <w:b/>
          <w:sz w:val="24"/>
          <w:szCs w:val="24"/>
        </w:rPr>
        <w:t xml:space="preserve">Руководитель (уполномоченное лицо) _________________________    ____________________________        </w:t>
      </w:r>
      <w:r w:rsidRPr="00C61CCF">
        <w:rPr>
          <w:rStyle w:val="FontStyle14"/>
          <w:b/>
          <w:sz w:val="24"/>
          <w:szCs w:val="24"/>
          <w:u w:val="single"/>
        </w:rPr>
        <w:t>Столбовская Н.Н.</w:t>
      </w:r>
    </w:p>
    <w:p w:rsidR="009C6CBF" w:rsidRDefault="009C6CBF" w:rsidP="00150EDC">
      <w:pPr>
        <w:pStyle w:val="Style4"/>
        <w:widowControl/>
        <w:tabs>
          <w:tab w:val="left" w:pos="4590"/>
          <w:tab w:val="left" w:pos="8475"/>
        </w:tabs>
        <w:spacing w:line="240" w:lineRule="auto"/>
        <w:ind w:right="111"/>
        <w:jc w:val="left"/>
        <w:rPr>
          <w:rStyle w:val="FontStyle14"/>
          <w:sz w:val="20"/>
          <w:szCs w:val="20"/>
        </w:rPr>
      </w:pPr>
      <w:r>
        <w:rPr>
          <w:rStyle w:val="FontStyle14"/>
          <w:b/>
          <w:sz w:val="24"/>
          <w:szCs w:val="24"/>
        </w:rPr>
        <w:tab/>
        <w:t xml:space="preserve">        </w:t>
      </w:r>
      <w:r w:rsidRPr="007121B5">
        <w:rPr>
          <w:rStyle w:val="FontStyle14"/>
          <w:sz w:val="20"/>
          <w:szCs w:val="20"/>
        </w:rPr>
        <w:t>(должность)</w:t>
      </w:r>
      <w:r>
        <w:rPr>
          <w:rStyle w:val="FontStyle14"/>
          <w:sz w:val="20"/>
          <w:szCs w:val="20"/>
        </w:rPr>
        <w:tab/>
        <w:t>(подпись)                                        (расшифровка подписи)</w:t>
      </w:r>
    </w:p>
    <w:p w:rsidR="009C6CBF" w:rsidRDefault="009C6CBF" w:rsidP="00150EDC">
      <w:pPr>
        <w:pStyle w:val="Style4"/>
        <w:widowControl/>
        <w:tabs>
          <w:tab w:val="left" w:pos="4590"/>
          <w:tab w:val="left" w:pos="8475"/>
        </w:tabs>
        <w:spacing w:line="240" w:lineRule="auto"/>
        <w:ind w:right="111"/>
        <w:jc w:val="left"/>
        <w:rPr>
          <w:rStyle w:val="FontStyle14"/>
          <w:sz w:val="20"/>
          <w:szCs w:val="20"/>
        </w:rPr>
      </w:pPr>
    </w:p>
    <w:p w:rsidR="009C6CBF" w:rsidRDefault="009C6CBF" w:rsidP="00150EDC">
      <w:pPr>
        <w:pStyle w:val="Style4"/>
        <w:widowControl/>
        <w:tabs>
          <w:tab w:val="left" w:pos="4590"/>
          <w:tab w:val="left" w:pos="8475"/>
        </w:tabs>
        <w:spacing w:line="240" w:lineRule="auto"/>
        <w:ind w:right="111"/>
        <w:jc w:val="left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«_____» ______________________2017 г.</w:t>
      </w:r>
    </w:p>
    <w:p w:rsidR="009C6CBF" w:rsidRDefault="009C6CBF" w:rsidP="00150EDC">
      <w:pPr>
        <w:pStyle w:val="Style4"/>
        <w:widowControl/>
        <w:tabs>
          <w:tab w:val="left" w:pos="4590"/>
          <w:tab w:val="left" w:pos="8475"/>
        </w:tabs>
        <w:spacing w:line="240" w:lineRule="auto"/>
        <w:ind w:right="111"/>
        <w:jc w:val="left"/>
        <w:rPr>
          <w:rStyle w:val="FontStyle14"/>
          <w:sz w:val="20"/>
          <w:szCs w:val="20"/>
        </w:rPr>
      </w:pPr>
    </w:p>
    <w:p w:rsidR="009C6CBF" w:rsidRDefault="009C6CBF" w:rsidP="00150EDC">
      <w:pPr>
        <w:pStyle w:val="Style4"/>
        <w:widowControl/>
        <w:pBdr>
          <w:bottom w:val="single" w:sz="12" w:space="1" w:color="auto"/>
        </w:pBdr>
        <w:tabs>
          <w:tab w:val="left" w:pos="4590"/>
          <w:tab w:val="left" w:pos="8475"/>
        </w:tabs>
        <w:spacing w:line="240" w:lineRule="auto"/>
        <w:ind w:right="111"/>
        <w:jc w:val="left"/>
        <w:rPr>
          <w:rStyle w:val="FontStyle14"/>
          <w:sz w:val="20"/>
          <w:szCs w:val="20"/>
        </w:rPr>
      </w:pPr>
    </w:p>
    <w:p w:rsidR="009C6CBF" w:rsidRDefault="009C6CBF" w:rsidP="00150EDC">
      <w:pPr>
        <w:pStyle w:val="Style4"/>
        <w:widowControl/>
        <w:tabs>
          <w:tab w:val="left" w:pos="4590"/>
          <w:tab w:val="left" w:pos="8475"/>
        </w:tabs>
        <w:spacing w:line="240" w:lineRule="auto"/>
        <w:ind w:right="111"/>
        <w:jc w:val="left"/>
        <w:rPr>
          <w:rStyle w:val="FontStyle14"/>
          <w:sz w:val="20"/>
          <w:szCs w:val="20"/>
          <w:vertAlign w:val="superscript"/>
        </w:rPr>
      </w:pPr>
    </w:p>
    <w:sectPr w:rsidR="009C6CBF" w:rsidSect="00C41A5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D28"/>
    <w:multiLevelType w:val="hybridMultilevel"/>
    <w:tmpl w:val="EC9CE346"/>
    <w:lvl w:ilvl="0" w:tplc="4538F9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962410"/>
    <w:multiLevelType w:val="hybridMultilevel"/>
    <w:tmpl w:val="23B4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83610"/>
    <w:multiLevelType w:val="hybridMultilevel"/>
    <w:tmpl w:val="47EC9A7C"/>
    <w:lvl w:ilvl="0" w:tplc="D08400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3026AED"/>
    <w:multiLevelType w:val="hybridMultilevel"/>
    <w:tmpl w:val="0A7482F0"/>
    <w:lvl w:ilvl="0" w:tplc="2D2E8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8B53BC"/>
    <w:multiLevelType w:val="hybridMultilevel"/>
    <w:tmpl w:val="832C98E2"/>
    <w:lvl w:ilvl="0" w:tplc="47C2759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7D4379B"/>
    <w:multiLevelType w:val="hybridMultilevel"/>
    <w:tmpl w:val="E2509532"/>
    <w:lvl w:ilvl="0" w:tplc="FDFEBA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55D7009"/>
    <w:multiLevelType w:val="hybridMultilevel"/>
    <w:tmpl w:val="AE94CEAC"/>
    <w:lvl w:ilvl="0" w:tplc="EC1EE7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6865E9C"/>
    <w:multiLevelType w:val="hybridMultilevel"/>
    <w:tmpl w:val="8F509912"/>
    <w:lvl w:ilvl="0" w:tplc="CF14B2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EFF3FF1"/>
    <w:multiLevelType w:val="hybridMultilevel"/>
    <w:tmpl w:val="9F1C8014"/>
    <w:lvl w:ilvl="0" w:tplc="697663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10C6CBE"/>
    <w:multiLevelType w:val="hybridMultilevel"/>
    <w:tmpl w:val="EAC67580"/>
    <w:lvl w:ilvl="0" w:tplc="DFEE5D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3242A6F"/>
    <w:multiLevelType w:val="hybridMultilevel"/>
    <w:tmpl w:val="423ECC5E"/>
    <w:lvl w:ilvl="0" w:tplc="C24A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E38FC"/>
    <w:multiLevelType w:val="singleLevel"/>
    <w:tmpl w:val="97D2BF04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73920113"/>
    <w:multiLevelType w:val="hybridMultilevel"/>
    <w:tmpl w:val="3E92F5A6"/>
    <w:lvl w:ilvl="0" w:tplc="72D849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52F6065"/>
    <w:multiLevelType w:val="hybridMultilevel"/>
    <w:tmpl w:val="2E6AF778"/>
    <w:lvl w:ilvl="0" w:tplc="B5D435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A30"/>
    <w:rsid w:val="000020B4"/>
    <w:rsid w:val="00016A81"/>
    <w:rsid w:val="000220C9"/>
    <w:rsid w:val="0002501F"/>
    <w:rsid w:val="000315D3"/>
    <w:rsid w:val="00050B81"/>
    <w:rsid w:val="00056573"/>
    <w:rsid w:val="00064FC2"/>
    <w:rsid w:val="00075A04"/>
    <w:rsid w:val="00092C88"/>
    <w:rsid w:val="000B301B"/>
    <w:rsid w:val="000B601C"/>
    <w:rsid w:val="000C1E15"/>
    <w:rsid w:val="000C74E9"/>
    <w:rsid w:val="000D400E"/>
    <w:rsid w:val="000D5474"/>
    <w:rsid w:val="000F24A4"/>
    <w:rsid w:val="000F4497"/>
    <w:rsid w:val="000F4CFD"/>
    <w:rsid w:val="001108B7"/>
    <w:rsid w:val="00147585"/>
    <w:rsid w:val="00150EDC"/>
    <w:rsid w:val="0015301C"/>
    <w:rsid w:val="00155505"/>
    <w:rsid w:val="0017313E"/>
    <w:rsid w:val="001823DE"/>
    <w:rsid w:val="00196D00"/>
    <w:rsid w:val="001A210E"/>
    <w:rsid w:val="001A5E6C"/>
    <w:rsid w:val="001B0B7D"/>
    <w:rsid w:val="001B4A2A"/>
    <w:rsid w:val="001C59DE"/>
    <w:rsid w:val="001E519F"/>
    <w:rsid w:val="001E6794"/>
    <w:rsid w:val="001E7F4E"/>
    <w:rsid w:val="001F6DE8"/>
    <w:rsid w:val="002008F0"/>
    <w:rsid w:val="00215E4A"/>
    <w:rsid w:val="002443A6"/>
    <w:rsid w:val="00247537"/>
    <w:rsid w:val="00251C07"/>
    <w:rsid w:val="00257264"/>
    <w:rsid w:val="00257A86"/>
    <w:rsid w:val="00266FE1"/>
    <w:rsid w:val="00280869"/>
    <w:rsid w:val="002918A5"/>
    <w:rsid w:val="0029538A"/>
    <w:rsid w:val="002C0706"/>
    <w:rsid w:val="002E334E"/>
    <w:rsid w:val="002F066F"/>
    <w:rsid w:val="002F30C9"/>
    <w:rsid w:val="002F60E5"/>
    <w:rsid w:val="00315F34"/>
    <w:rsid w:val="00324352"/>
    <w:rsid w:val="00326F82"/>
    <w:rsid w:val="003303CA"/>
    <w:rsid w:val="00333696"/>
    <w:rsid w:val="00337CBE"/>
    <w:rsid w:val="003410E7"/>
    <w:rsid w:val="003469C7"/>
    <w:rsid w:val="003527B6"/>
    <w:rsid w:val="0037096C"/>
    <w:rsid w:val="0037507D"/>
    <w:rsid w:val="00383BAB"/>
    <w:rsid w:val="003A2D3C"/>
    <w:rsid w:val="003B0101"/>
    <w:rsid w:val="003B65C4"/>
    <w:rsid w:val="003F0B11"/>
    <w:rsid w:val="003F1B04"/>
    <w:rsid w:val="003F4F98"/>
    <w:rsid w:val="003F5102"/>
    <w:rsid w:val="003F6E0E"/>
    <w:rsid w:val="00401C00"/>
    <w:rsid w:val="00404FC5"/>
    <w:rsid w:val="0040681C"/>
    <w:rsid w:val="00411F23"/>
    <w:rsid w:val="00473C1F"/>
    <w:rsid w:val="004747AB"/>
    <w:rsid w:val="004A282F"/>
    <w:rsid w:val="004B1656"/>
    <w:rsid w:val="004B59F8"/>
    <w:rsid w:val="004F3F26"/>
    <w:rsid w:val="005067C8"/>
    <w:rsid w:val="00512F25"/>
    <w:rsid w:val="005161BA"/>
    <w:rsid w:val="0052756E"/>
    <w:rsid w:val="005471C3"/>
    <w:rsid w:val="00561078"/>
    <w:rsid w:val="0056153F"/>
    <w:rsid w:val="00564725"/>
    <w:rsid w:val="005665F3"/>
    <w:rsid w:val="00580DBF"/>
    <w:rsid w:val="0058497F"/>
    <w:rsid w:val="00586CC0"/>
    <w:rsid w:val="00590C41"/>
    <w:rsid w:val="005E7FCE"/>
    <w:rsid w:val="00616387"/>
    <w:rsid w:val="00625614"/>
    <w:rsid w:val="0063645C"/>
    <w:rsid w:val="006530A8"/>
    <w:rsid w:val="0067550F"/>
    <w:rsid w:val="00675FFE"/>
    <w:rsid w:val="00680CC7"/>
    <w:rsid w:val="00685E94"/>
    <w:rsid w:val="00697087"/>
    <w:rsid w:val="006A033C"/>
    <w:rsid w:val="006A06B6"/>
    <w:rsid w:val="006B5874"/>
    <w:rsid w:val="006D6126"/>
    <w:rsid w:val="006E1FEF"/>
    <w:rsid w:val="006F3A8A"/>
    <w:rsid w:val="00702994"/>
    <w:rsid w:val="007112EF"/>
    <w:rsid w:val="007121B5"/>
    <w:rsid w:val="0072110A"/>
    <w:rsid w:val="00727512"/>
    <w:rsid w:val="00761C53"/>
    <w:rsid w:val="00762012"/>
    <w:rsid w:val="007863F5"/>
    <w:rsid w:val="0079018F"/>
    <w:rsid w:val="007B1CCB"/>
    <w:rsid w:val="007B7616"/>
    <w:rsid w:val="007D1BC1"/>
    <w:rsid w:val="007E22FD"/>
    <w:rsid w:val="007E388C"/>
    <w:rsid w:val="007E6527"/>
    <w:rsid w:val="00802628"/>
    <w:rsid w:val="00806743"/>
    <w:rsid w:val="00806CCD"/>
    <w:rsid w:val="00824559"/>
    <w:rsid w:val="008318E8"/>
    <w:rsid w:val="008325CA"/>
    <w:rsid w:val="00846411"/>
    <w:rsid w:val="008549C6"/>
    <w:rsid w:val="00856468"/>
    <w:rsid w:val="00871E21"/>
    <w:rsid w:val="0087407E"/>
    <w:rsid w:val="00874496"/>
    <w:rsid w:val="00887AF3"/>
    <w:rsid w:val="00896FE2"/>
    <w:rsid w:val="008B3243"/>
    <w:rsid w:val="008C7C41"/>
    <w:rsid w:val="008D1481"/>
    <w:rsid w:val="008D4FCE"/>
    <w:rsid w:val="008D6C0B"/>
    <w:rsid w:val="008E7807"/>
    <w:rsid w:val="008F4C7E"/>
    <w:rsid w:val="009036E6"/>
    <w:rsid w:val="00905248"/>
    <w:rsid w:val="00915D88"/>
    <w:rsid w:val="00922760"/>
    <w:rsid w:val="00941B0F"/>
    <w:rsid w:val="009437EA"/>
    <w:rsid w:val="0097218F"/>
    <w:rsid w:val="009A099B"/>
    <w:rsid w:val="009B3937"/>
    <w:rsid w:val="009C6CBF"/>
    <w:rsid w:val="009C79DD"/>
    <w:rsid w:val="009E0C23"/>
    <w:rsid w:val="00A16707"/>
    <w:rsid w:val="00A2164D"/>
    <w:rsid w:val="00A30BEC"/>
    <w:rsid w:val="00A352B1"/>
    <w:rsid w:val="00A67335"/>
    <w:rsid w:val="00A96D55"/>
    <w:rsid w:val="00AA6B4D"/>
    <w:rsid w:val="00AA71A8"/>
    <w:rsid w:val="00AB6B39"/>
    <w:rsid w:val="00AD2620"/>
    <w:rsid w:val="00AD57C2"/>
    <w:rsid w:val="00AE2885"/>
    <w:rsid w:val="00AF5360"/>
    <w:rsid w:val="00B008BF"/>
    <w:rsid w:val="00B0152D"/>
    <w:rsid w:val="00B11F22"/>
    <w:rsid w:val="00B23041"/>
    <w:rsid w:val="00B26298"/>
    <w:rsid w:val="00B45F73"/>
    <w:rsid w:val="00B46161"/>
    <w:rsid w:val="00B66B40"/>
    <w:rsid w:val="00B67447"/>
    <w:rsid w:val="00B75A97"/>
    <w:rsid w:val="00B84A38"/>
    <w:rsid w:val="00B90A1A"/>
    <w:rsid w:val="00BA17A4"/>
    <w:rsid w:val="00BB0FE5"/>
    <w:rsid w:val="00BB6515"/>
    <w:rsid w:val="00BC0281"/>
    <w:rsid w:val="00BC0B97"/>
    <w:rsid w:val="00BC52E7"/>
    <w:rsid w:val="00BC56F1"/>
    <w:rsid w:val="00BF064E"/>
    <w:rsid w:val="00BF1653"/>
    <w:rsid w:val="00BF3C4B"/>
    <w:rsid w:val="00BF4C8F"/>
    <w:rsid w:val="00C05DED"/>
    <w:rsid w:val="00C327AC"/>
    <w:rsid w:val="00C41A52"/>
    <w:rsid w:val="00C45566"/>
    <w:rsid w:val="00C60666"/>
    <w:rsid w:val="00C61CCF"/>
    <w:rsid w:val="00C82241"/>
    <w:rsid w:val="00C964FE"/>
    <w:rsid w:val="00CC0411"/>
    <w:rsid w:val="00CD697B"/>
    <w:rsid w:val="00CE0973"/>
    <w:rsid w:val="00CE5A4D"/>
    <w:rsid w:val="00CF0FF5"/>
    <w:rsid w:val="00CF1F68"/>
    <w:rsid w:val="00CF5785"/>
    <w:rsid w:val="00D05FA5"/>
    <w:rsid w:val="00D17ABE"/>
    <w:rsid w:val="00D269FC"/>
    <w:rsid w:val="00D3567E"/>
    <w:rsid w:val="00D55581"/>
    <w:rsid w:val="00D66644"/>
    <w:rsid w:val="00D70044"/>
    <w:rsid w:val="00D7123D"/>
    <w:rsid w:val="00D731EF"/>
    <w:rsid w:val="00D7792B"/>
    <w:rsid w:val="00DA1CE8"/>
    <w:rsid w:val="00DA6322"/>
    <w:rsid w:val="00DC1C94"/>
    <w:rsid w:val="00DC34E4"/>
    <w:rsid w:val="00DD0105"/>
    <w:rsid w:val="00DF1067"/>
    <w:rsid w:val="00E0513C"/>
    <w:rsid w:val="00E126D3"/>
    <w:rsid w:val="00E8075C"/>
    <w:rsid w:val="00E81A4E"/>
    <w:rsid w:val="00E87FE1"/>
    <w:rsid w:val="00E9529F"/>
    <w:rsid w:val="00F03AEF"/>
    <w:rsid w:val="00F0793D"/>
    <w:rsid w:val="00F12A42"/>
    <w:rsid w:val="00F25DB9"/>
    <w:rsid w:val="00F54401"/>
    <w:rsid w:val="00F551C6"/>
    <w:rsid w:val="00F568D3"/>
    <w:rsid w:val="00F617A9"/>
    <w:rsid w:val="00F77EAD"/>
    <w:rsid w:val="00FC21BB"/>
    <w:rsid w:val="00FC46C7"/>
    <w:rsid w:val="00FD2797"/>
    <w:rsid w:val="00FE491E"/>
    <w:rsid w:val="00FF41E0"/>
    <w:rsid w:val="00FF5A30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32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632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">
    <w:name w:val="Цветовое выделение"/>
    <w:uiPriority w:val="99"/>
    <w:rsid w:val="00FF5A30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FF5A30"/>
    <w:rPr>
      <w:rFonts w:cs="Times New Roman"/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FF5A30"/>
    <w:pPr>
      <w:ind w:firstLine="0"/>
      <w:jc w:val="left"/>
    </w:pPr>
    <w:rPr>
      <w:rFonts w:ascii="Courier New" w:hAnsi="Courier New" w:cs="Courier New"/>
    </w:rPr>
  </w:style>
  <w:style w:type="paragraph" w:customStyle="1" w:styleId="a2">
    <w:name w:val="Нормальный (таблица)"/>
    <w:basedOn w:val="Normal"/>
    <w:next w:val="Normal"/>
    <w:uiPriority w:val="99"/>
    <w:rsid w:val="00941B0F"/>
    <w:pPr>
      <w:ind w:firstLine="0"/>
    </w:pPr>
  </w:style>
  <w:style w:type="character" w:customStyle="1" w:styleId="apple-converted-space">
    <w:name w:val="apple-converted-space"/>
    <w:basedOn w:val="DefaultParagraphFont"/>
    <w:uiPriority w:val="99"/>
    <w:rsid w:val="00680CC7"/>
    <w:rPr>
      <w:rFonts w:cs="Times New Roman"/>
    </w:rPr>
  </w:style>
  <w:style w:type="paragraph" w:customStyle="1" w:styleId="ConsPlusNonformat">
    <w:name w:val="ConsPlusNonformat"/>
    <w:uiPriority w:val="99"/>
    <w:rsid w:val="00DA63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Normal"/>
    <w:uiPriority w:val="99"/>
    <w:rsid w:val="00DA6322"/>
    <w:pPr>
      <w:spacing w:line="250" w:lineRule="exact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DA6322"/>
    <w:pPr>
      <w:ind w:firstLine="0"/>
      <w:jc w:val="left"/>
    </w:pPr>
    <w:rPr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DA632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DA6322"/>
    <w:pPr>
      <w:spacing w:line="600" w:lineRule="exact"/>
      <w:ind w:hanging="1584"/>
      <w:jc w:val="left"/>
    </w:pPr>
    <w:rPr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A632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DA6322"/>
    <w:pPr>
      <w:ind w:firstLine="0"/>
      <w:jc w:val="left"/>
    </w:pPr>
    <w:rPr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A632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DA6322"/>
    <w:pPr>
      <w:spacing w:line="355" w:lineRule="exact"/>
      <w:ind w:firstLine="0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DA6322"/>
    <w:pPr>
      <w:spacing w:line="298" w:lineRule="exact"/>
      <w:ind w:firstLine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DA6322"/>
    <w:pPr>
      <w:spacing w:line="269" w:lineRule="exact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7922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79222&amp;sub=0" TargetMode="Externa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80.253.4.49/document?id=79222&amp;sub=0" TargetMode="Externa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47</Pages>
  <Words>6353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62</cp:revision>
  <cp:lastPrinted>2017-02-01T09:46:00Z</cp:lastPrinted>
  <dcterms:created xsi:type="dcterms:W3CDTF">2017-01-26T11:06:00Z</dcterms:created>
  <dcterms:modified xsi:type="dcterms:W3CDTF">2017-02-02T06:27:00Z</dcterms:modified>
</cp:coreProperties>
</file>